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912" w:rsidRPr="005675E4" w:rsidRDefault="002C4912" w:rsidP="00D714E3">
      <w:pPr>
        <w:jc w:val="center"/>
        <w:rPr>
          <w:rFonts w:ascii="Times New Roman" w:hAnsi="Times New Roman"/>
          <w:b/>
        </w:rPr>
      </w:pPr>
      <w:r w:rsidRPr="005675E4">
        <w:rPr>
          <w:rFonts w:ascii="Times New Roman" w:hAnsi="Times New Roman"/>
          <w:b/>
        </w:rPr>
        <w:t>Student Organization Funding Request</w:t>
      </w:r>
    </w:p>
    <w:p w:rsidR="00D714E3" w:rsidRPr="005675E4" w:rsidRDefault="00D714E3" w:rsidP="00D714E3">
      <w:pPr>
        <w:jc w:val="center"/>
        <w:rPr>
          <w:rFonts w:ascii="Times New Roman" w:hAnsi="Times New Roman"/>
          <w:b/>
        </w:rPr>
      </w:pPr>
      <w:r w:rsidRPr="005675E4">
        <w:rPr>
          <w:rFonts w:ascii="Times New Roman" w:hAnsi="Times New Roman"/>
          <w:b/>
        </w:rPr>
        <w:t>Information Sheet</w:t>
      </w:r>
    </w:p>
    <w:p w:rsidR="00D714E3" w:rsidRPr="005675E4" w:rsidRDefault="00D714E3" w:rsidP="00D714E3">
      <w:pPr>
        <w:rPr>
          <w:rFonts w:ascii="Times New Roman" w:hAnsi="Times New Roman"/>
          <w:b/>
        </w:rPr>
      </w:pPr>
    </w:p>
    <w:p w:rsidR="00D714E3" w:rsidRPr="005675E4" w:rsidRDefault="00D714E3" w:rsidP="00D714E3">
      <w:pPr>
        <w:jc w:val="both"/>
        <w:rPr>
          <w:rFonts w:ascii="Times New Roman" w:hAnsi="Times New Roman"/>
        </w:rPr>
      </w:pPr>
    </w:p>
    <w:p w:rsidR="00D714E3" w:rsidRPr="005675E4" w:rsidRDefault="00D714E3" w:rsidP="00D714E3">
      <w:pPr>
        <w:jc w:val="center"/>
        <w:rPr>
          <w:rFonts w:ascii="Times New Roman" w:hAnsi="Times New Roman"/>
        </w:rPr>
      </w:pPr>
      <w:r w:rsidRPr="005675E4">
        <w:rPr>
          <w:rFonts w:ascii="Times New Roman" w:hAnsi="Times New Roman"/>
        </w:rPr>
        <w:t>Please read all information thoroughly in order to submit successful budget requests.</w:t>
      </w:r>
    </w:p>
    <w:p w:rsidR="00D057F6" w:rsidRDefault="00D057F6" w:rsidP="00D057F6">
      <w:pPr>
        <w:jc w:val="center"/>
        <w:rPr>
          <w:rFonts w:ascii="Times New Roman" w:hAnsi="Times New Roman"/>
          <w:color w:val="984806"/>
        </w:rPr>
      </w:pPr>
      <w:r w:rsidRPr="005675E4">
        <w:rPr>
          <w:rFonts w:ascii="Times New Roman" w:hAnsi="Times New Roman"/>
        </w:rPr>
        <w:t>All forms can be found online at:</w:t>
      </w:r>
      <w:r>
        <w:rPr>
          <w:rFonts w:ascii="Times New Roman" w:hAnsi="Times New Roman"/>
        </w:rPr>
        <w:t xml:space="preserve"> </w:t>
      </w:r>
      <w:hyperlink r:id="rId8" w:history="1">
        <w:r w:rsidR="00D578E7" w:rsidRPr="007A5E95">
          <w:rPr>
            <w:rStyle w:val="Hyperlink"/>
            <w:rFonts w:ascii="Times New Roman" w:hAnsi="Times New Roman"/>
          </w:rPr>
          <w:t>http://www.tamuk.edu/studentorganizations/forms.html</w:t>
        </w:r>
      </w:hyperlink>
    </w:p>
    <w:p w:rsidR="00D578E7" w:rsidRPr="005675E4" w:rsidRDefault="00D578E7" w:rsidP="00D057F6">
      <w:pPr>
        <w:jc w:val="center"/>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b/>
        </w:rPr>
        <w:t>Deadline</w:t>
      </w:r>
    </w:p>
    <w:p w:rsidR="009270AB" w:rsidRDefault="00D714E3" w:rsidP="000C11E6">
      <w:pPr>
        <w:rPr>
          <w:rFonts w:ascii="Times New Roman" w:hAnsi="Times New Roman"/>
          <w:b/>
          <w:highlight w:val="yellow"/>
        </w:rPr>
      </w:pPr>
      <w:r w:rsidRPr="005675E4">
        <w:rPr>
          <w:rFonts w:ascii="Times New Roman" w:hAnsi="Times New Roman"/>
        </w:rPr>
        <w:t xml:space="preserve">Requests are </w:t>
      </w:r>
      <w:r w:rsidR="00C71F5B">
        <w:rPr>
          <w:rFonts w:ascii="Times New Roman" w:hAnsi="Times New Roman"/>
        </w:rPr>
        <w:t>submitted</w:t>
      </w:r>
      <w:r w:rsidR="000C11E6">
        <w:rPr>
          <w:rFonts w:ascii="Times New Roman" w:hAnsi="Times New Roman"/>
        </w:rPr>
        <w:t xml:space="preserve"> to Student Activities – Collegiate Link on </w:t>
      </w:r>
      <w:r w:rsidRPr="005675E4">
        <w:rPr>
          <w:rFonts w:ascii="Times New Roman" w:hAnsi="Times New Roman"/>
        </w:rPr>
        <w:t xml:space="preserve">the </w:t>
      </w:r>
      <w:r w:rsidRPr="00F71AD5">
        <w:rPr>
          <w:rFonts w:ascii="Times New Roman" w:hAnsi="Times New Roman"/>
          <w:b/>
          <w:highlight w:val="yellow"/>
        </w:rPr>
        <w:t xml:space="preserve">second Tuesday in </w:t>
      </w:r>
      <w:r w:rsidR="00AA43E6">
        <w:rPr>
          <w:rFonts w:ascii="Times New Roman" w:hAnsi="Times New Roman"/>
          <w:b/>
          <w:highlight w:val="yellow"/>
        </w:rPr>
        <w:t>April</w:t>
      </w:r>
      <w:r w:rsidRPr="00F71AD5">
        <w:rPr>
          <w:rFonts w:ascii="Times New Roman" w:hAnsi="Times New Roman"/>
          <w:b/>
          <w:highlight w:val="yellow"/>
        </w:rPr>
        <w:t xml:space="preserve"> </w:t>
      </w:r>
    </w:p>
    <w:p w:rsidR="00D714E3" w:rsidRDefault="00D714E3" w:rsidP="000C11E6">
      <w:pPr>
        <w:rPr>
          <w:rFonts w:ascii="Times New Roman" w:hAnsi="Times New Roman"/>
        </w:rPr>
      </w:pPr>
      <w:r w:rsidRPr="00F71AD5">
        <w:rPr>
          <w:rFonts w:ascii="Times New Roman" w:hAnsi="Times New Roman"/>
          <w:b/>
          <w:highlight w:val="yellow"/>
        </w:rPr>
        <w:t>(</w:t>
      </w:r>
      <w:r w:rsidR="00AA43E6">
        <w:rPr>
          <w:rFonts w:ascii="Times New Roman" w:hAnsi="Times New Roman"/>
          <w:b/>
          <w:highlight w:val="yellow"/>
        </w:rPr>
        <w:t>April</w:t>
      </w:r>
      <w:r w:rsidR="009270AB">
        <w:rPr>
          <w:rFonts w:ascii="Times New Roman" w:hAnsi="Times New Roman"/>
          <w:b/>
          <w:highlight w:val="yellow"/>
        </w:rPr>
        <w:t xml:space="preserve"> </w:t>
      </w:r>
      <w:r w:rsidR="00E7166C">
        <w:rPr>
          <w:rFonts w:ascii="Times New Roman" w:hAnsi="Times New Roman"/>
          <w:b/>
          <w:highlight w:val="yellow"/>
        </w:rPr>
        <w:t>14</w:t>
      </w:r>
      <w:r w:rsidR="00570EF4">
        <w:rPr>
          <w:rFonts w:ascii="Times New Roman" w:hAnsi="Times New Roman"/>
          <w:b/>
          <w:highlight w:val="yellow"/>
        </w:rPr>
        <w:t>,</w:t>
      </w:r>
      <w:r w:rsidR="009270AB">
        <w:rPr>
          <w:rFonts w:ascii="Times New Roman" w:hAnsi="Times New Roman"/>
          <w:b/>
          <w:highlight w:val="yellow"/>
        </w:rPr>
        <w:t xml:space="preserve"> </w:t>
      </w:r>
      <w:r w:rsidRPr="00F71AD5">
        <w:rPr>
          <w:rFonts w:ascii="Times New Roman" w:hAnsi="Times New Roman"/>
          <w:b/>
          <w:highlight w:val="yellow"/>
        </w:rPr>
        <w:t>20</w:t>
      </w:r>
      <w:r w:rsidR="00E7166C">
        <w:rPr>
          <w:rFonts w:ascii="Times New Roman" w:hAnsi="Times New Roman"/>
          <w:b/>
          <w:highlight w:val="yellow"/>
        </w:rPr>
        <w:t>20</w:t>
      </w:r>
      <w:r w:rsidRPr="00F71AD5">
        <w:rPr>
          <w:rFonts w:ascii="Times New Roman" w:hAnsi="Times New Roman"/>
          <w:b/>
          <w:highlight w:val="yellow"/>
        </w:rPr>
        <w:t xml:space="preserve">) by </w:t>
      </w:r>
      <w:r w:rsidR="00423EA7">
        <w:rPr>
          <w:rFonts w:ascii="Times New Roman" w:hAnsi="Times New Roman"/>
          <w:b/>
          <w:highlight w:val="yellow"/>
        </w:rPr>
        <w:t>1</w:t>
      </w:r>
      <w:r w:rsidR="005974FB">
        <w:rPr>
          <w:rFonts w:ascii="Times New Roman" w:hAnsi="Times New Roman"/>
          <w:b/>
          <w:highlight w:val="yellow"/>
        </w:rPr>
        <w:t>1</w:t>
      </w:r>
      <w:r w:rsidR="00423EA7">
        <w:rPr>
          <w:rFonts w:ascii="Times New Roman" w:hAnsi="Times New Roman"/>
          <w:b/>
          <w:highlight w:val="yellow"/>
        </w:rPr>
        <w:t>:</w:t>
      </w:r>
      <w:r w:rsidR="00211636">
        <w:rPr>
          <w:rFonts w:ascii="Times New Roman" w:hAnsi="Times New Roman"/>
          <w:b/>
          <w:highlight w:val="yellow"/>
        </w:rPr>
        <w:t>45</w:t>
      </w:r>
      <w:r w:rsidR="005974FB">
        <w:rPr>
          <w:rFonts w:ascii="Times New Roman" w:hAnsi="Times New Roman"/>
          <w:b/>
          <w:highlight w:val="yellow"/>
        </w:rPr>
        <w:t xml:space="preserve"> p</w:t>
      </w:r>
      <w:r w:rsidR="00423EA7">
        <w:rPr>
          <w:rFonts w:ascii="Times New Roman" w:hAnsi="Times New Roman"/>
          <w:b/>
          <w:highlight w:val="yellow"/>
        </w:rPr>
        <w:t>.m.</w:t>
      </w:r>
      <w:r w:rsidRPr="00F71AD5">
        <w:rPr>
          <w:rFonts w:ascii="Times New Roman" w:hAnsi="Times New Roman"/>
          <w:b/>
          <w:highlight w:val="yellow"/>
        </w:rPr>
        <w:t xml:space="preserve"> </w:t>
      </w:r>
      <w:r w:rsidRPr="005675E4">
        <w:rPr>
          <w:rFonts w:ascii="Times New Roman" w:hAnsi="Times New Roman"/>
        </w:rPr>
        <w:t xml:space="preserve"> </w:t>
      </w:r>
      <w:r w:rsidR="000C11E6">
        <w:rPr>
          <w:rFonts w:ascii="Times New Roman" w:hAnsi="Times New Roman"/>
        </w:rPr>
        <w:t xml:space="preserve"> (</w:t>
      </w:r>
      <w:r w:rsidR="000C11E6" w:rsidRPr="00423EA7">
        <w:rPr>
          <w:rFonts w:ascii="Times New Roman" w:hAnsi="Times New Roman"/>
          <w:b/>
        </w:rPr>
        <w:t>Must be uploaded on Collegiate Link</w:t>
      </w:r>
      <w:r w:rsidR="000C11E6">
        <w:rPr>
          <w:rFonts w:ascii="Times New Roman" w:hAnsi="Times New Roman"/>
        </w:rPr>
        <w:t>)</w:t>
      </w:r>
    </w:p>
    <w:p w:rsidR="000C11E6" w:rsidRPr="005675E4" w:rsidRDefault="000C11E6" w:rsidP="00D714E3">
      <w:pPr>
        <w:jc w:val="both"/>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b/>
        </w:rPr>
        <w:t>What to submit</w:t>
      </w:r>
    </w:p>
    <w:p w:rsidR="00D714E3" w:rsidRDefault="00D714E3" w:rsidP="00D714E3">
      <w:pPr>
        <w:jc w:val="both"/>
        <w:rPr>
          <w:rFonts w:ascii="Times New Roman" w:hAnsi="Times New Roman"/>
        </w:rPr>
      </w:pPr>
      <w:r w:rsidRPr="005675E4">
        <w:rPr>
          <w:rFonts w:ascii="Times New Roman" w:hAnsi="Times New Roman"/>
        </w:rPr>
        <w:t>Each organization needs to submit the following:</w:t>
      </w:r>
    </w:p>
    <w:p w:rsidR="00D714E3" w:rsidRPr="005675E4" w:rsidRDefault="00D714E3" w:rsidP="00D714E3">
      <w:pPr>
        <w:jc w:val="both"/>
        <w:rPr>
          <w:rFonts w:ascii="Times New Roman" w:hAnsi="Times New Roman"/>
        </w:rPr>
      </w:pPr>
    </w:p>
    <w:p w:rsidR="00D714E3" w:rsidRPr="005675E4" w:rsidRDefault="00D714E3" w:rsidP="00D714E3">
      <w:pPr>
        <w:numPr>
          <w:ilvl w:val="0"/>
          <w:numId w:val="10"/>
        </w:numPr>
        <w:jc w:val="both"/>
        <w:rPr>
          <w:rFonts w:ascii="Times New Roman" w:hAnsi="Times New Roman"/>
        </w:rPr>
      </w:pPr>
      <w:r w:rsidRPr="005675E4">
        <w:rPr>
          <w:rFonts w:ascii="Times New Roman" w:hAnsi="Times New Roman"/>
        </w:rPr>
        <w:t xml:space="preserve">Student Organization </w:t>
      </w:r>
      <w:r w:rsidRPr="004E0F95">
        <w:rPr>
          <w:rFonts w:ascii="Times New Roman" w:hAnsi="Times New Roman"/>
          <w:b/>
          <w:color w:val="00B0F0"/>
        </w:rPr>
        <w:t>Funding Cover Sheet</w:t>
      </w:r>
    </w:p>
    <w:p w:rsidR="00D714E3" w:rsidRPr="005675E4" w:rsidRDefault="00D714E3" w:rsidP="00D714E3">
      <w:pPr>
        <w:numPr>
          <w:ilvl w:val="0"/>
          <w:numId w:val="10"/>
        </w:numPr>
        <w:jc w:val="both"/>
        <w:rPr>
          <w:rFonts w:ascii="Times New Roman" w:hAnsi="Times New Roman"/>
        </w:rPr>
      </w:pPr>
      <w:r w:rsidRPr="005675E4">
        <w:rPr>
          <w:rFonts w:ascii="Times New Roman" w:hAnsi="Times New Roman"/>
        </w:rPr>
        <w:t xml:space="preserve">Student Organization </w:t>
      </w:r>
      <w:r w:rsidRPr="004E0F95">
        <w:rPr>
          <w:rFonts w:ascii="Times New Roman" w:hAnsi="Times New Roman"/>
          <w:b/>
          <w:color w:val="008000"/>
        </w:rPr>
        <w:t>General Report</w:t>
      </w:r>
      <w:r w:rsidRPr="005675E4">
        <w:rPr>
          <w:rFonts w:ascii="Times New Roman" w:hAnsi="Times New Roman"/>
        </w:rPr>
        <w:t xml:space="preserve"> </w:t>
      </w:r>
    </w:p>
    <w:p w:rsidR="00D714E3" w:rsidRPr="005675E4" w:rsidRDefault="00207424" w:rsidP="00D714E3">
      <w:pPr>
        <w:numPr>
          <w:ilvl w:val="0"/>
          <w:numId w:val="10"/>
        </w:numPr>
        <w:jc w:val="both"/>
        <w:rPr>
          <w:rFonts w:ascii="Times New Roman" w:hAnsi="Times New Roman"/>
        </w:rPr>
      </w:pPr>
      <w:r>
        <w:rPr>
          <w:rFonts w:ascii="Times New Roman" w:hAnsi="Times New Roman"/>
        </w:rPr>
        <w:t xml:space="preserve">Complete budget for </w:t>
      </w:r>
      <w:r w:rsidR="00741832" w:rsidRPr="00586F7C">
        <w:rPr>
          <w:rFonts w:ascii="Times New Roman" w:hAnsi="Times New Roman"/>
          <w:b/>
          <w:color w:val="0D0D0D"/>
        </w:rPr>
        <w:t>C</w:t>
      </w:r>
      <w:r w:rsidRPr="00586F7C">
        <w:rPr>
          <w:rFonts w:ascii="Times New Roman" w:hAnsi="Times New Roman"/>
          <w:b/>
          <w:color w:val="0D0D0D"/>
        </w:rPr>
        <w:t>urrent</w:t>
      </w:r>
      <w:r w:rsidR="00D714E3" w:rsidRPr="00586F7C">
        <w:rPr>
          <w:rFonts w:ascii="Times New Roman" w:hAnsi="Times New Roman"/>
          <w:b/>
          <w:color w:val="0D0D0D"/>
        </w:rPr>
        <w:t xml:space="preserve"> Academic Year</w:t>
      </w:r>
      <w:r>
        <w:rPr>
          <w:rFonts w:ascii="Times New Roman" w:hAnsi="Times New Roman"/>
        </w:rPr>
        <w:t xml:space="preserve"> </w:t>
      </w:r>
      <w:r w:rsidR="00670C26">
        <w:rPr>
          <w:rFonts w:ascii="Times New Roman" w:hAnsi="Times New Roman"/>
          <w:color w:val="FF0000"/>
        </w:rPr>
        <w:t>(Sept. 1, 201</w:t>
      </w:r>
      <w:r w:rsidR="00E7166C">
        <w:rPr>
          <w:rFonts w:ascii="Times New Roman" w:hAnsi="Times New Roman"/>
          <w:color w:val="FF0000"/>
        </w:rPr>
        <w:t>9</w:t>
      </w:r>
      <w:r w:rsidRPr="00276888">
        <w:rPr>
          <w:rFonts w:ascii="Times New Roman" w:hAnsi="Times New Roman"/>
          <w:color w:val="FF0000"/>
        </w:rPr>
        <w:t xml:space="preserve"> – August 31, 20</w:t>
      </w:r>
      <w:r w:rsidR="00E7166C">
        <w:rPr>
          <w:rFonts w:ascii="Times New Roman" w:hAnsi="Times New Roman"/>
          <w:color w:val="FF0000"/>
        </w:rPr>
        <w:t>20</w:t>
      </w:r>
      <w:r w:rsidRPr="00276888">
        <w:rPr>
          <w:rFonts w:ascii="Times New Roman" w:hAnsi="Times New Roman"/>
          <w:color w:val="FF0000"/>
        </w:rPr>
        <w:t>)</w:t>
      </w:r>
    </w:p>
    <w:p w:rsidR="00207424" w:rsidRPr="005675E4" w:rsidRDefault="00207424" w:rsidP="00207424">
      <w:pPr>
        <w:numPr>
          <w:ilvl w:val="0"/>
          <w:numId w:val="10"/>
        </w:numPr>
        <w:jc w:val="both"/>
        <w:rPr>
          <w:rFonts w:ascii="Times New Roman" w:hAnsi="Times New Roman"/>
        </w:rPr>
      </w:pPr>
      <w:r>
        <w:rPr>
          <w:rFonts w:ascii="Times New Roman" w:hAnsi="Times New Roman"/>
        </w:rPr>
        <w:t xml:space="preserve">Student organization </w:t>
      </w:r>
      <w:r w:rsidR="00741832" w:rsidRPr="004E0F95">
        <w:rPr>
          <w:rFonts w:ascii="Times New Roman" w:hAnsi="Times New Roman"/>
          <w:b/>
          <w:color w:val="C00000"/>
        </w:rPr>
        <w:t>F</w:t>
      </w:r>
      <w:r w:rsidRPr="004E0F95">
        <w:rPr>
          <w:rFonts w:ascii="Times New Roman" w:hAnsi="Times New Roman"/>
          <w:b/>
          <w:color w:val="C00000"/>
        </w:rPr>
        <w:t xml:space="preserve">unding </w:t>
      </w:r>
      <w:r w:rsidR="00741832" w:rsidRPr="004E0F95">
        <w:rPr>
          <w:rFonts w:ascii="Times New Roman" w:hAnsi="Times New Roman"/>
          <w:b/>
          <w:color w:val="C00000"/>
        </w:rPr>
        <w:t>R</w:t>
      </w:r>
      <w:r w:rsidRPr="004E0F95">
        <w:rPr>
          <w:rFonts w:ascii="Times New Roman" w:hAnsi="Times New Roman"/>
          <w:b/>
          <w:color w:val="C00000"/>
        </w:rPr>
        <w:t>equest</w:t>
      </w:r>
      <w:r>
        <w:rPr>
          <w:rFonts w:ascii="Times New Roman" w:hAnsi="Times New Roman"/>
        </w:rPr>
        <w:t xml:space="preserve"> -</w:t>
      </w:r>
      <w:r w:rsidR="00741832">
        <w:rPr>
          <w:rFonts w:ascii="Times New Roman" w:hAnsi="Times New Roman"/>
        </w:rPr>
        <w:t xml:space="preserve"> </w:t>
      </w:r>
      <w:r w:rsidRPr="005675E4">
        <w:rPr>
          <w:rFonts w:ascii="Times New Roman" w:hAnsi="Times New Roman"/>
        </w:rPr>
        <w:t xml:space="preserve">One Funding Request form for </w:t>
      </w:r>
      <w:r w:rsidR="00741832">
        <w:rPr>
          <w:rFonts w:ascii="Times New Roman" w:hAnsi="Times New Roman"/>
        </w:rPr>
        <w:t>e</w:t>
      </w:r>
      <w:r w:rsidRPr="005675E4">
        <w:rPr>
          <w:rFonts w:ascii="Times New Roman" w:hAnsi="Times New Roman"/>
          <w:b/>
          <w:i/>
        </w:rPr>
        <w:t>ach</w:t>
      </w:r>
      <w:r w:rsidR="00570EF4">
        <w:rPr>
          <w:rFonts w:ascii="Times New Roman" w:hAnsi="Times New Roman"/>
          <w:b/>
          <w:i/>
        </w:rPr>
        <w:t xml:space="preserve"> </w:t>
      </w:r>
      <w:r w:rsidRPr="005675E4">
        <w:rPr>
          <w:rFonts w:ascii="Times New Roman" w:hAnsi="Times New Roman"/>
        </w:rPr>
        <w:t xml:space="preserve">activity the organization wants to fund.  </w:t>
      </w:r>
      <w:r w:rsidR="00D07638" w:rsidRPr="008E2ED0">
        <w:rPr>
          <w:color w:val="000000"/>
          <w:sz w:val="18"/>
          <w:szCs w:val="18"/>
          <w:highlight w:val="yellow"/>
        </w:rPr>
        <w:t>No more than 5 events for requests</w:t>
      </w:r>
    </w:p>
    <w:p w:rsidR="00D714E3" w:rsidRPr="004A7485" w:rsidRDefault="00D714E3" w:rsidP="00D714E3">
      <w:pPr>
        <w:numPr>
          <w:ilvl w:val="0"/>
          <w:numId w:val="10"/>
        </w:numPr>
        <w:jc w:val="both"/>
        <w:rPr>
          <w:rFonts w:ascii="Times New Roman" w:hAnsi="Times New Roman"/>
          <w:color w:val="FF0000"/>
        </w:rPr>
      </w:pPr>
      <w:r w:rsidRPr="00586F7C">
        <w:rPr>
          <w:rFonts w:ascii="Times New Roman" w:hAnsi="Times New Roman"/>
          <w:b/>
          <w:color w:val="780C61"/>
        </w:rPr>
        <w:t xml:space="preserve">Proposed </w:t>
      </w:r>
      <w:r w:rsidR="00741832" w:rsidRPr="00586F7C">
        <w:rPr>
          <w:rFonts w:ascii="Times New Roman" w:hAnsi="Times New Roman"/>
          <w:b/>
          <w:color w:val="780C61"/>
        </w:rPr>
        <w:t>B</w:t>
      </w:r>
      <w:r w:rsidRPr="00586F7C">
        <w:rPr>
          <w:rFonts w:ascii="Times New Roman" w:hAnsi="Times New Roman"/>
          <w:b/>
          <w:color w:val="780C61"/>
        </w:rPr>
        <w:t>udget</w:t>
      </w:r>
      <w:r w:rsidRPr="005675E4">
        <w:rPr>
          <w:rFonts w:ascii="Times New Roman" w:hAnsi="Times New Roman"/>
        </w:rPr>
        <w:t xml:space="preserve"> for the upcoming Academic Year.</w:t>
      </w:r>
      <w:r w:rsidR="007D31AD">
        <w:rPr>
          <w:rFonts w:ascii="Times New Roman" w:hAnsi="Times New Roman"/>
        </w:rPr>
        <w:t xml:space="preserve"> </w:t>
      </w:r>
      <w:r w:rsidR="007D31AD" w:rsidRPr="004A7485">
        <w:rPr>
          <w:rFonts w:ascii="Times New Roman" w:hAnsi="Times New Roman"/>
          <w:color w:val="FF0000"/>
        </w:rPr>
        <w:t>(Sept.1,</w:t>
      </w:r>
      <w:r w:rsidR="00AA43E6">
        <w:rPr>
          <w:rFonts w:ascii="Times New Roman" w:hAnsi="Times New Roman"/>
          <w:color w:val="FF0000"/>
        </w:rPr>
        <w:t xml:space="preserve"> </w:t>
      </w:r>
      <w:r w:rsidR="007D31AD" w:rsidRPr="00570EF4">
        <w:rPr>
          <w:rFonts w:ascii="Times New Roman" w:hAnsi="Times New Roman"/>
          <w:color w:val="FF0000"/>
        </w:rPr>
        <w:t>20</w:t>
      </w:r>
      <w:r w:rsidR="00E7166C">
        <w:rPr>
          <w:rFonts w:ascii="Times New Roman" w:hAnsi="Times New Roman"/>
          <w:color w:val="FF0000"/>
        </w:rPr>
        <w:t>20</w:t>
      </w:r>
      <w:r w:rsidR="00AA43E6" w:rsidRPr="00570EF4">
        <w:rPr>
          <w:rFonts w:ascii="Times New Roman" w:hAnsi="Times New Roman"/>
          <w:color w:val="FF0000"/>
        </w:rPr>
        <w:t xml:space="preserve"> </w:t>
      </w:r>
      <w:r w:rsidR="007D31AD" w:rsidRPr="00570EF4">
        <w:rPr>
          <w:rFonts w:ascii="Times New Roman" w:hAnsi="Times New Roman"/>
          <w:color w:val="FF0000"/>
        </w:rPr>
        <w:t>-</w:t>
      </w:r>
      <w:r w:rsidR="00AA43E6" w:rsidRPr="00570EF4">
        <w:rPr>
          <w:rFonts w:ascii="Times New Roman" w:hAnsi="Times New Roman"/>
          <w:color w:val="FF0000"/>
        </w:rPr>
        <w:t xml:space="preserve"> </w:t>
      </w:r>
      <w:r w:rsidR="007D31AD" w:rsidRPr="00570EF4">
        <w:rPr>
          <w:rFonts w:ascii="Times New Roman" w:hAnsi="Times New Roman"/>
          <w:color w:val="FF0000"/>
        </w:rPr>
        <w:t>Aug.31,</w:t>
      </w:r>
      <w:r w:rsidR="00AA43E6" w:rsidRPr="00570EF4">
        <w:rPr>
          <w:rFonts w:ascii="Times New Roman" w:hAnsi="Times New Roman"/>
          <w:color w:val="FF0000"/>
        </w:rPr>
        <w:t xml:space="preserve"> </w:t>
      </w:r>
      <w:r w:rsidR="007D31AD" w:rsidRPr="00570EF4">
        <w:rPr>
          <w:rFonts w:ascii="Times New Roman" w:hAnsi="Times New Roman"/>
          <w:color w:val="FF0000"/>
        </w:rPr>
        <w:t>20</w:t>
      </w:r>
      <w:r w:rsidR="00570EF4">
        <w:rPr>
          <w:rFonts w:ascii="Times New Roman" w:hAnsi="Times New Roman"/>
          <w:color w:val="FF0000"/>
        </w:rPr>
        <w:t>2</w:t>
      </w:r>
      <w:r w:rsidR="00E7166C">
        <w:rPr>
          <w:rFonts w:ascii="Times New Roman" w:hAnsi="Times New Roman"/>
          <w:color w:val="FF0000"/>
        </w:rPr>
        <w:t>1</w:t>
      </w:r>
      <w:r w:rsidR="007D31AD" w:rsidRPr="004A7485">
        <w:rPr>
          <w:rFonts w:ascii="Times New Roman" w:hAnsi="Times New Roman"/>
          <w:color w:val="FF0000"/>
        </w:rPr>
        <w:t>)</w:t>
      </w: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b/>
        </w:rPr>
        <w:t>A closer look at the paperwork</w:t>
      </w:r>
    </w:p>
    <w:p w:rsidR="00D714E3" w:rsidRPr="005675E4" w:rsidRDefault="00D714E3" w:rsidP="00D714E3">
      <w:pPr>
        <w:jc w:val="both"/>
        <w:rPr>
          <w:rFonts w:ascii="Times New Roman" w:hAnsi="Times New Roman"/>
        </w:rPr>
      </w:pPr>
      <w:r w:rsidRPr="005675E4">
        <w:rPr>
          <w:rFonts w:ascii="Times New Roman" w:hAnsi="Times New Roman"/>
        </w:rPr>
        <w:t xml:space="preserve">The </w:t>
      </w:r>
      <w:r w:rsidRPr="005675E4">
        <w:rPr>
          <w:rFonts w:ascii="Times New Roman" w:hAnsi="Times New Roman"/>
          <w:u w:val="single"/>
        </w:rPr>
        <w:t xml:space="preserve">Student Organization </w:t>
      </w:r>
      <w:r w:rsidRPr="00473C9F">
        <w:rPr>
          <w:rFonts w:ascii="Times New Roman" w:hAnsi="Times New Roman"/>
          <w:b/>
          <w:color w:val="00B0F0"/>
          <w:u w:val="single"/>
        </w:rPr>
        <w:t>Funding Cover Sheet</w:t>
      </w:r>
      <w:r w:rsidRPr="005675E4">
        <w:rPr>
          <w:rFonts w:ascii="Times New Roman" w:hAnsi="Times New Roman"/>
        </w:rPr>
        <w:t xml:space="preserve"> provides us with </w:t>
      </w:r>
      <w:r w:rsidR="00276888">
        <w:rPr>
          <w:rFonts w:ascii="Times New Roman" w:hAnsi="Times New Roman"/>
        </w:rPr>
        <w:t>the</w:t>
      </w:r>
      <w:r w:rsidRPr="005675E4">
        <w:rPr>
          <w:rFonts w:ascii="Times New Roman" w:hAnsi="Times New Roman"/>
        </w:rPr>
        <w:t xml:space="preserve"> </w:t>
      </w:r>
      <w:r w:rsidR="00276888">
        <w:rPr>
          <w:rFonts w:ascii="Times New Roman" w:hAnsi="Times New Roman"/>
        </w:rPr>
        <w:t xml:space="preserve">current </w:t>
      </w:r>
      <w:r w:rsidRPr="005675E4">
        <w:rPr>
          <w:rFonts w:ascii="Times New Roman" w:hAnsi="Times New Roman"/>
        </w:rPr>
        <w:t xml:space="preserve">organization’s </w:t>
      </w:r>
      <w:r w:rsidR="00276888">
        <w:rPr>
          <w:rFonts w:ascii="Times New Roman" w:hAnsi="Times New Roman"/>
        </w:rPr>
        <w:t>information such as contact person, email, phone number, and agency account number.</w:t>
      </w:r>
      <w:r w:rsidR="00F82D19">
        <w:rPr>
          <w:rFonts w:ascii="Times New Roman" w:hAnsi="Times New Roman"/>
        </w:rPr>
        <w:t xml:space="preserve"> (Pg.3)</w:t>
      </w: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rPr>
        <w:t xml:space="preserve">The </w:t>
      </w:r>
      <w:r w:rsidRPr="005675E4">
        <w:rPr>
          <w:rFonts w:ascii="Times New Roman" w:hAnsi="Times New Roman"/>
          <w:u w:val="single"/>
        </w:rPr>
        <w:t xml:space="preserve">Student Organization </w:t>
      </w:r>
      <w:r w:rsidRPr="00473C9F">
        <w:rPr>
          <w:rFonts w:ascii="Times New Roman" w:hAnsi="Times New Roman"/>
          <w:b/>
          <w:color w:val="008000"/>
          <w:u w:val="single"/>
        </w:rPr>
        <w:t>General Report</w:t>
      </w:r>
      <w:r w:rsidRPr="005675E4">
        <w:rPr>
          <w:rFonts w:ascii="Times New Roman" w:hAnsi="Times New Roman"/>
        </w:rPr>
        <w:t xml:space="preserve"> gives us more detailed information about the organization’s purpose and activities from 201</w:t>
      </w:r>
      <w:r w:rsidR="007073B8">
        <w:rPr>
          <w:rFonts w:ascii="Times New Roman" w:hAnsi="Times New Roman"/>
        </w:rPr>
        <w:t>9</w:t>
      </w:r>
      <w:r w:rsidRPr="005675E4">
        <w:rPr>
          <w:rFonts w:ascii="Times New Roman" w:hAnsi="Times New Roman"/>
        </w:rPr>
        <w:t>-20</w:t>
      </w:r>
      <w:r w:rsidR="007073B8">
        <w:rPr>
          <w:rFonts w:ascii="Times New Roman" w:hAnsi="Times New Roman"/>
        </w:rPr>
        <w:t>20</w:t>
      </w:r>
      <w:r w:rsidR="00570EF4">
        <w:rPr>
          <w:rFonts w:ascii="Times New Roman" w:hAnsi="Times New Roman"/>
        </w:rPr>
        <w:t xml:space="preserve"> </w:t>
      </w:r>
      <w:r w:rsidRPr="005675E4">
        <w:rPr>
          <w:rFonts w:ascii="Times New Roman" w:hAnsi="Times New Roman"/>
        </w:rPr>
        <w:t xml:space="preserve">year.  It is important to provide any relevant information in this section, such as accomplishments, awards, honors or other distinctions the organization received. </w:t>
      </w:r>
      <w:r w:rsidR="00F82D19">
        <w:rPr>
          <w:rFonts w:ascii="Times New Roman" w:hAnsi="Times New Roman"/>
        </w:rPr>
        <w:t>(Pg.4)</w:t>
      </w:r>
      <w:r w:rsidRPr="005675E4">
        <w:rPr>
          <w:rFonts w:ascii="Times New Roman" w:hAnsi="Times New Roman"/>
        </w:rPr>
        <w:t xml:space="preserve"> </w:t>
      </w: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b/>
          <w:u w:val="single"/>
        </w:rPr>
      </w:pPr>
      <w:r w:rsidRPr="005675E4">
        <w:rPr>
          <w:rFonts w:ascii="Times New Roman" w:hAnsi="Times New Roman"/>
        </w:rPr>
        <w:t xml:space="preserve">The </w:t>
      </w:r>
      <w:r w:rsidRPr="005675E4">
        <w:rPr>
          <w:rFonts w:ascii="Times New Roman" w:hAnsi="Times New Roman"/>
          <w:u w:val="single"/>
        </w:rPr>
        <w:t>201</w:t>
      </w:r>
      <w:r w:rsidR="00E7166C">
        <w:rPr>
          <w:rFonts w:ascii="Times New Roman" w:hAnsi="Times New Roman"/>
          <w:u w:val="single"/>
        </w:rPr>
        <w:t>9</w:t>
      </w:r>
      <w:r w:rsidRPr="005675E4">
        <w:rPr>
          <w:rFonts w:ascii="Times New Roman" w:hAnsi="Times New Roman"/>
          <w:u w:val="single"/>
        </w:rPr>
        <w:t>-20</w:t>
      </w:r>
      <w:r w:rsidR="00E7166C">
        <w:rPr>
          <w:rFonts w:ascii="Times New Roman" w:hAnsi="Times New Roman"/>
          <w:u w:val="single"/>
        </w:rPr>
        <w:t>20</w:t>
      </w:r>
      <w:r w:rsidRPr="005675E4">
        <w:rPr>
          <w:rFonts w:ascii="Times New Roman" w:hAnsi="Times New Roman"/>
          <w:u w:val="single"/>
        </w:rPr>
        <w:t xml:space="preserve"> Budget</w:t>
      </w:r>
      <w:r w:rsidRPr="005675E4">
        <w:rPr>
          <w:rFonts w:ascii="Times New Roman" w:hAnsi="Times New Roman"/>
        </w:rPr>
        <w:t xml:space="preserve"> needs to be an accurate representation of all of the organization’s expenses and income for 201</w:t>
      </w:r>
      <w:r w:rsidR="00E7166C">
        <w:rPr>
          <w:rFonts w:ascii="Times New Roman" w:hAnsi="Times New Roman"/>
        </w:rPr>
        <w:t>9</w:t>
      </w:r>
      <w:r w:rsidRPr="005675E4">
        <w:rPr>
          <w:rFonts w:ascii="Times New Roman" w:hAnsi="Times New Roman"/>
        </w:rPr>
        <w:t>-20</w:t>
      </w:r>
      <w:r w:rsidR="00E7166C">
        <w:rPr>
          <w:rFonts w:ascii="Times New Roman" w:hAnsi="Times New Roman"/>
        </w:rPr>
        <w:t>20</w:t>
      </w:r>
      <w:r w:rsidRPr="005675E4">
        <w:rPr>
          <w:rFonts w:ascii="Times New Roman" w:hAnsi="Times New Roman"/>
        </w:rPr>
        <w:t xml:space="preserve">.  It is beneficial to the committee to see how the organization functions from a financial standpoint.  </w:t>
      </w:r>
      <w:r w:rsidRPr="0010237A">
        <w:rPr>
          <w:rFonts w:ascii="Times New Roman" w:hAnsi="Times New Roman"/>
          <w:b/>
          <w:highlight w:val="yellow"/>
          <w:u w:val="single"/>
        </w:rPr>
        <w:t>Do not change the format of the budget and try to keep it to one page.</w:t>
      </w:r>
      <w:r w:rsidRPr="005675E4">
        <w:rPr>
          <w:rFonts w:ascii="Times New Roman" w:hAnsi="Times New Roman"/>
          <w:b/>
          <w:u w:val="single"/>
        </w:rPr>
        <w:t xml:space="preserve">    </w:t>
      </w: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rPr>
        <w:t xml:space="preserve">The </w:t>
      </w:r>
      <w:r w:rsidRPr="00423EA7">
        <w:rPr>
          <w:rFonts w:ascii="Times New Roman" w:hAnsi="Times New Roman"/>
          <w:b/>
          <w:u w:val="single"/>
        </w:rPr>
        <w:t>20</w:t>
      </w:r>
      <w:r w:rsidR="00E7166C">
        <w:rPr>
          <w:rFonts w:ascii="Times New Roman" w:hAnsi="Times New Roman"/>
          <w:b/>
          <w:u w:val="single"/>
        </w:rPr>
        <w:t>20</w:t>
      </w:r>
      <w:r w:rsidRPr="00423EA7">
        <w:rPr>
          <w:rFonts w:ascii="Times New Roman" w:hAnsi="Times New Roman"/>
          <w:b/>
          <w:u w:val="single"/>
        </w:rPr>
        <w:t>-20</w:t>
      </w:r>
      <w:r w:rsidR="00327712">
        <w:rPr>
          <w:rFonts w:ascii="Times New Roman" w:hAnsi="Times New Roman"/>
          <w:b/>
          <w:u w:val="single"/>
        </w:rPr>
        <w:t>2</w:t>
      </w:r>
      <w:r w:rsidR="00E7166C">
        <w:rPr>
          <w:rFonts w:ascii="Times New Roman" w:hAnsi="Times New Roman"/>
          <w:b/>
          <w:u w:val="single"/>
        </w:rPr>
        <w:t>1</w:t>
      </w:r>
      <w:r w:rsidRPr="005675E4">
        <w:rPr>
          <w:rFonts w:ascii="Times New Roman" w:hAnsi="Times New Roman"/>
          <w:u w:val="single"/>
        </w:rPr>
        <w:t xml:space="preserve"> </w:t>
      </w:r>
      <w:r w:rsidRPr="00473C9F">
        <w:rPr>
          <w:rFonts w:ascii="Times New Roman" w:hAnsi="Times New Roman"/>
          <w:b/>
          <w:color w:val="780C61"/>
          <w:u w:val="single"/>
        </w:rPr>
        <w:t>Proposed Budget</w:t>
      </w:r>
      <w:r w:rsidRPr="004E0F95">
        <w:rPr>
          <w:rFonts w:ascii="Times New Roman" w:hAnsi="Times New Roman"/>
          <w:color w:val="780C61"/>
          <w:u w:val="single"/>
        </w:rPr>
        <w:t xml:space="preserve"> </w:t>
      </w:r>
      <w:r w:rsidRPr="005675E4">
        <w:rPr>
          <w:rFonts w:ascii="Times New Roman" w:hAnsi="Times New Roman"/>
        </w:rPr>
        <w:t xml:space="preserve">needs to be a firm estimate of all expenses for the upcoming year.  Please group expenses as much as possible (all supplies together, all travel expenses together, </w:t>
      </w:r>
      <w:r w:rsidR="00776F4B" w:rsidRPr="005675E4">
        <w:rPr>
          <w:rFonts w:ascii="Times New Roman" w:hAnsi="Times New Roman"/>
        </w:rPr>
        <w:t>etc.</w:t>
      </w:r>
      <w:r w:rsidRPr="005675E4">
        <w:rPr>
          <w:rFonts w:ascii="Times New Roman" w:hAnsi="Times New Roman"/>
        </w:rPr>
        <w:t xml:space="preserve">).  While we want to know what things cost, we do not need an exact breakdown of everything.  For example, if the organization needs office supplies (notebooks, pens, paper, </w:t>
      </w:r>
      <w:r w:rsidR="00776F4B" w:rsidRPr="005675E4">
        <w:rPr>
          <w:rFonts w:ascii="Times New Roman" w:hAnsi="Times New Roman"/>
        </w:rPr>
        <w:t>etc.</w:t>
      </w:r>
      <w:r w:rsidRPr="005675E4">
        <w:rPr>
          <w:rFonts w:ascii="Times New Roman" w:hAnsi="Times New Roman"/>
        </w:rPr>
        <w:t>)</w:t>
      </w:r>
      <w:r w:rsidR="00064F1B" w:rsidRPr="005675E4">
        <w:rPr>
          <w:rFonts w:ascii="Times New Roman" w:hAnsi="Times New Roman"/>
        </w:rPr>
        <w:t>;</w:t>
      </w:r>
      <w:r w:rsidRPr="005675E4">
        <w:rPr>
          <w:rFonts w:ascii="Times New Roman" w:hAnsi="Times New Roman"/>
        </w:rPr>
        <w:t xml:space="preserve"> put it all on one line as ‘office supplies.’  Don’t break down each officer’s budget and list what office supplies each officer needs. </w:t>
      </w:r>
      <w:r w:rsidR="00E7166C">
        <w:rPr>
          <w:rFonts w:ascii="Times New Roman" w:hAnsi="Times New Roman"/>
        </w:rPr>
        <w:t xml:space="preserve"> </w:t>
      </w:r>
      <w:r w:rsidRPr="005675E4">
        <w:rPr>
          <w:rFonts w:ascii="Times New Roman" w:hAnsi="Times New Roman"/>
        </w:rPr>
        <w:t xml:space="preserve">Since you will request money for a specific event, conference, </w:t>
      </w:r>
      <w:r w:rsidR="00776F4B" w:rsidRPr="005675E4">
        <w:rPr>
          <w:rFonts w:ascii="Times New Roman" w:hAnsi="Times New Roman"/>
        </w:rPr>
        <w:t>etc.</w:t>
      </w:r>
      <w:r w:rsidRPr="005675E4">
        <w:rPr>
          <w:rFonts w:ascii="Times New Roman" w:hAnsi="Times New Roman"/>
        </w:rPr>
        <w:t xml:space="preserve">, the specific details will be in that proposal.  As such, it is not necessary to include it in the proposed budget. </w:t>
      </w: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rPr>
        <w:t xml:space="preserve">The form, </w:t>
      </w:r>
      <w:r w:rsidRPr="005675E4">
        <w:rPr>
          <w:rFonts w:ascii="Times New Roman" w:hAnsi="Times New Roman"/>
          <w:u w:val="single"/>
        </w:rPr>
        <w:t xml:space="preserve">Student Organization </w:t>
      </w:r>
      <w:r w:rsidRPr="00473C9F">
        <w:rPr>
          <w:rFonts w:ascii="Times New Roman" w:hAnsi="Times New Roman"/>
          <w:b/>
          <w:color w:val="C00000"/>
          <w:u w:val="single"/>
        </w:rPr>
        <w:t>Funding Request</w:t>
      </w:r>
      <w:r w:rsidRPr="00473C9F">
        <w:rPr>
          <w:rFonts w:ascii="Times New Roman" w:hAnsi="Times New Roman"/>
          <w:b/>
        </w:rPr>
        <w:t>,</w:t>
      </w:r>
      <w:r w:rsidRPr="005675E4">
        <w:rPr>
          <w:rFonts w:ascii="Times New Roman" w:hAnsi="Times New Roman"/>
        </w:rPr>
        <w:t xml:space="preserve"> will include </w:t>
      </w:r>
      <w:r w:rsidRPr="005675E4">
        <w:rPr>
          <w:rFonts w:ascii="Times New Roman" w:hAnsi="Times New Roman"/>
          <w:b/>
        </w:rPr>
        <w:t>specific</w:t>
      </w:r>
      <w:r w:rsidRPr="005675E4">
        <w:rPr>
          <w:rFonts w:ascii="Times New Roman" w:hAnsi="Times New Roman"/>
        </w:rPr>
        <w:t xml:space="preserve"> information about the item(s) the organization requests funding for.  The form asks you to designate the expense as a high, medium or low priority.  We want to know what expenses your organization REALLY needs funded.  Organizations will only be able to spend money for that specific request and nothing else.  It is extremely important to submit accurate requests and to follow through with those actual expenses.</w:t>
      </w:r>
      <w:r w:rsidR="00F82D19">
        <w:rPr>
          <w:rFonts w:ascii="Times New Roman" w:hAnsi="Times New Roman"/>
        </w:rPr>
        <w:t xml:space="preserve"> (Pg.5)</w:t>
      </w:r>
    </w:p>
    <w:p w:rsidR="00D714E3" w:rsidRPr="005675E4" w:rsidRDefault="00D714E3" w:rsidP="00D714E3">
      <w:pPr>
        <w:rPr>
          <w:rFonts w:ascii="Times New Roman" w:hAnsi="Times New Roman"/>
          <w:b/>
        </w:rPr>
      </w:pPr>
      <w:r>
        <w:rPr>
          <w:rFonts w:ascii="Times New Roman" w:hAnsi="Times New Roman"/>
          <w:b/>
        </w:rPr>
        <w:br w:type="page"/>
      </w:r>
    </w:p>
    <w:p w:rsidR="00D714E3" w:rsidRPr="005675E4" w:rsidRDefault="00D714E3" w:rsidP="00D714E3">
      <w:pPr>
        <w:jc w:val="both"/>
        <w:rPr>
          <w:rFonts w:ascii="Times New Roman" w:hAnsi="Times New Roman"/>
          <w:b/>
        </w:rPr>
      </w:pPr>
      <w:r w:rsidRPr="005675E4">
        <w:rPr>
          <w:rFonts w:ascii="Times New Roman" w:hAnsi="Times New Roman"/>
          <w:b/>
        </w:rPr>
        <w:lastRenderedPageBreak/>
        <w:t>What will be funded?</w:t>
      </w:r>
    </w:p>
    <w:p w:rsidR="00D714E3" w:rsidRPr="00327712" w:rsidRDefault="00D714E3" w:rsidP="00D714E3">
      <w:pPr>
        <w:jc w:val="both"/>
        <w:rPr>
          <w:rFonts w:ascii="Times New Roman" w:hAnsi="Times New Roman"/>
          <w:b/>
        </w:rPr>
      </w:pPr>
      <w:r w:rsidRPr="005675E4">
        <w:rPr>
          <w:rFonts w:ascii="Times New Roman" w:hAnsi="Times New Roman"/>
        </w:rPr>
        <w:t xml:space="preserve">The same rules still apply to funding – it can be used for many things, such as travel costs (hotel, transportation), conference registration fees, supplies, event costs (room reservations, promotion, </w:t>
      </w:r>
      <w:r w:rsidR="00776F4B" w:rsidRPr="005675E4">
        <w:rPr>
          <w:rFonts w:ascii="Times New Roman" w:hAnsi="Times New Roman"/>
        </w:rPr>
        <w:t>etc.</w:t>
      </w:r>
      <w:r w:rsidRPr="005675E4">
        <w:rPr>
          <w:rFonts w:ascii="Times New Roman" w:hAnsi="Times New Roman"/>
        </w:rPr>
        <w:t xml:space="preserve">) and more.  Funding cannot be used to pay for </w:t>
      </w:r>
      <w:r w:rsidRPr="00327712">
        <w:rPr>
          <w:rFonts w:ascii="Times New Roman" w:hAnsi="Times New Roman"/>
          <w:b/>
        </w:rPr>
        <w:t xml:space="preserve">dues, alcohol, gratuity at meals, meals for individuals who are not part of the organization, other than honored guest of function or travel or meals for non-University employed advisors.  It cannot be used to provide support for academic departments; meaning SOFC funds may not purchase supplies, fund employee or instructor salary/fees or </w:t>
      </w:r>
      <w:r w:rsidR="00CF6D98" w:rsidRPr="00327712">
        <w:rPr>
          <w:rFonts w:ascii="Times New Roman" w:hAnsi="Times New Roman"/>
          <w:b/>
        </w:rPr>
        <w:t xml:space="preserve">to </w:t>
      </w:r>
      <w:r w:rsidRPr="00327712">
        <w:rPr>
          <w:rFonts w:ascii="Times New Roman" w:hAnsi="Times New Roman"/>
          <w:b/>
        </w:rPr>
        <w:t>pay for</w:t>
      </w:r>
      <w:r w:rsidR="00CF6D98" w:rsidRPr="00327712">
        <w:rPr>
          <w:rFonts w:ascii="Times New Roman" w:hAnsi="Times New Roman"/>
          <w:b/>
        </w:rPr>
        <w:t xml:space="preserve"> Advisor’s conference fees, meals</w:t>
      </w:r>
      <w:r w:rsidRPr="00327712">
        <w:rPr>
          <w:rFonts w:ascii="Times New Roman" w:hAnsi="Times New Roman"/>
          <w:b/>
        </w:rPr>
        <w:t xml:space="preserve"> any other expenses, including travel expenses.</w:t>
      </w: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rPr>
        <w:t>The Student Organization Funding Team can decide to not fund certain items such as T-shirts or office supplies, depending on the other types of requests that are submitted.  This is where the priority level of requests comes into play; it is possible that purchasing T-shirts is a high priority for an organization and a low priority for another.  If it is a high priority, it is possible that the organization will receive funding for T-shirts.</w:t>
      </w:r>
    </w:p>
    <w:p w:rsidR="00D714E3" w:rsidRPr="005675E4" w:rsidRDefault="00D714E3" w:rsidP="00D714E3">
      <w:pPr>
        <w:jc w:val="both"/>
        <w:rPr>
          <w:rFonts w:ascii="Times New Roman" w:hAnsi="Times New Roman"/>
        </w:rPr>
      </w:pPr>
    </w:p>
    <w:p w:rsidR="00D714E3" w:rsidRPr="005675E4" w:rsidRDefault="00D714E3" w:rsidP="00D714E3">
      <w:pPr>
        <w:jc w:val="both"/>
        <w:rPr>
          <w:rFonts w:ascii="Times New Roman" w:hAnsi="Times New Roman"/>
        </w:rPr>
      </w:pPr>
      <w:r w:rsidRPr="005675E4">
        <w:rPr>
          <w:rFonts w:ascii="Times New Roman" w:hAnsi="Times New Roman"/>
          <w:b/>
        </w:rPr>
        <w:t>How is the Student Organization Funding Team selected?</w:t>
      </w:r>
    </w:p>
    <w:p w:rsidR="00D714E3" w:rsidRPr="005675E4" w:rsidRDefault="00D714E3" w:rsidP="00D714E3">
      <w:pPr>
        <w:jc w:val="both"/>
        <w:rPr>
          <w:rFonts w:ascii="Times New Roman" w:hAnsi="Times New Roman"/>
        </w:rPr>
      </w:pPr>
      <w:r w:rsidRPr="005675E4">
        <w:rPr>
          <w:rFonts w:ascii="Times New Roman" w:hAnsi="Times New Roman"/>
        </w:rPr>
        <w:t>One representative from the different categories of organizations is elected to the team.  Each team member was elected at the Student Organization Leadership Conference in the fall.</w:t>
      </w:r>
    </w:p>
    <w:p w:rsidR="00D714E3" w:rsidRPr="005675E4" w:rsidRDefault="00D714E3" w:rsidP="00D714E3">
      <w:pPr>
        <w:jc w:val="center"/>
        <w:rPr>
          <w:rFonts w:ascii="Times New Roman" w:hAnsi="Times New Roman"/>
        </w:rPr>
      </w:pPr>
    </w:p>
    <w:p w:rsidR="00D714E3" w:rsidRDefault="00460CB2" w:rsidP="00460CB2">
      <w:pPr>
        <w:jc w:val="center"/>
        <w:rPr>
          <w:rFonts w:ascii="Times New Roman" w:hAnsi="Times New Roman"/>
          <w:b/>
          <w:color w:val="FF0000"/>
          <w:u w:val="single"/>
        </w:rPr>
      </w:pPr>
      <w:r>
        <w:rPr>
          <w:rFonts w:ascii="Times New Roman" w:hAnsi="Times New Roman"/>
          <w:b/>
          <w:color w:val="FF0000"/>
          <w:u w:val="single"/>
        </w:rPr>
        <w:t>-IMPORTANT -</w:t>
      </w:r>
    </w:p>
    <w:p w:rsidR="00460CB2" w:rsidRPr="00276888" w:rsidRDefault="00460CB2" w:rsidP="00460CB2">
      <w:pPr>
        <w:rPr>
          <w:rFonts w:ascii="Times New Roman" w:hAnsi="Times New Roman"/>
          <w:b/>
          <w:color w:val="FF0000"/>
          <w:u w:val="single"/>
        </w:rPr>
      </w:pPr>
    </w:p>
    <w:p w:rsidR="00D714E3" w:rsidRPr="00276888" w:rsidRDefault="00D714E3" w:rsidP="00D714E3">
      <w:pPr>
        <w:jc w:val="center"/>
        <w:rPr>
          <w:rFonts w:ascii="Times New Roman" w:hAnsi="Times New Roman"/>
          <w:b/>
          <w:color w:val="FF0000"/>
          <w:u w:val="single"/>
        </w:rPr>
      </w:pPr>
    </w:p>
    <w:p w:rsidR="00D714E3" w:rsidRPr="00DD40EA" w:rsidRDefault="00D714E3" w:rsidP="00D714E3">
      <w:pPr>
        <w:jc w:val="both"/>
        <w:rPr>
          <w:rFonts w:ascii="Times New Roman" w:hAnsi="Times New Roman"/>
          <w:b/>
          <w:caps/>
          <w:color w:val="FF0000"/>
          <w:sz w:val="24"/>
          <w:szCs w:val="24"/>
        </w:rPr>
      </w:pPr>
      <w:r w:rsidRPr="00DD40EA">
        <w:rPr>
          <w:rFonts w:ascii="Times New Roman" w:hAnsi="Times New Roman"/>
          <w:b/>
          <w:caps/>
          <w:color w:val="FF0000"/>
          <w:sz w:val="24"/>
          <w:szCs w:val="24"/>
        </w:rPr>
        <w:t xml:space="preserve">All registered student organizations must </w:t>
      </w:r>
      <w:r w:rsidR="00CF3866" w:rsidRPr="00DD40EA">
        <w:rPr>
          <w:rFonts w:ascii="Times New Roman" w:hAnsi="Times New Roman"/>
          <w:b/>
          <w:caps/>
          <w:color w:val="FF0000"/>
          <w:sz w:val="24"/>
          <w:szCs w:val="24"/>
        </w:rPr>
        <w:t xml:space="preserve">have </w:t>
      </w:r>
      <w:r w:rsidR="00AA43E6" w:rsidRPr="00DD40EA">
        <w:rPr>
          <w:rFonts w:ascii="Times New Roman" w:hAnsi="Times New Roman"/>
          <w:b/>
          <w:caps/>
          <w:color w:val="FF0000"/>
          <w:sz w:val="24"/>
          <w:szCs w:val="24"/>
        </w:rPr>
        <w:t>A</w:t>
      </w:r>
      <w:r w:rsidRPr="00DD40EA">
        <w:rPr>
          <w:rFonts w:ascii="Times New Roman" w:hAnsi="Times New Roman"/>
          <w:b/>
          <w:caps/>
          <w:color w:val="FF0000"/>
          <w:sz w:val="24"/>
          <w:szCs w:val="24"/>
        </w:rPr>
        <w:t xml:space="preserve">t least two </w:t>
      </w:r>
      <w:r w:rsidRPr="00DD40EA">
        <w:rPr>
          <w:rFonts w:ascii="Times New Roman" w:hAnsi="Times New Roman"/>
          <w:b/>
          <w:caps/>
          <w:sz w:val="24"/>
          <w:szCs w:val="24"/>
        </w:rPr>
        <w:t>(2)</w:t>
      </w:r>
      <w:r w:rsidRPr="00DD40EA">
        <w:rPr>
          <w:rFonts w:ascii="Times New Roman" w:hAnsi="Times New Roman"/>
          <w:b/>
          <w:caps/>
          <w:color w:val="FF0000"/>
          <w:sz w:val="24"/>
          <w:szCs w:val="24"/>
        </w:rPr>
        <w:t xml:space="preserve"> </w:t>
      </w:r>
      <w:r w:rsidRPr="00DD40EA">
        <w:rPr>
          <w:rFonts w:ascii="Times New Roman" w:hAnsi="Times New Roman"/>
          <w:b/>
          <w:caps/>
          <w:sz w:val="24"/>
          <w:szCs w:val="24"/>
        </w:rPr>
        <w:t>members</w:t>
      </w:r>
      <w:r w:rsidRPr="00DD40EA">
        <w:rPr>
          <w:rFonts w:ascii="Times New Roman" w:hAnsi="Times New Roman"/>
          <w:b/>
          <w:caps/>
          <w:color w:val="FF0000"/>
          <w:sz w:val="24"/>
          <w:szCs w:val="24"/>
        </w:rPr>
        <w:t xml:space="preserve"> </w:t>
      </w:r>
      <w:r w:rsidR="00E2269A" w:rsidRPr="00DD40EA">
        <w:rPr>
          <w:rFonts w:ascii="Times New Roman" w:hAnsi="Times New Roman"/>
          <w:b/>
          <w:caps/>
          <w:color w:val="FF0000"/>
          <w:sz w:val="24"/>
          <w:szCs w:val="24"/>
        </w:rPr>
        <w:t xml:space="preserve">attend </w:t>
      </w:r>
      <w:r w:rsidRPr="00DD40EA">
        <w:rPr>
          <w:rFonts w:ascii="Times New Roman" w:hAnsi="Times New Roman"/>
          <w:b/>
          <w:caps/>
          <w:color w:val="FF0000"/>
          <w:sz w:val="24"/>
          <w:szCs w:val="24"/>
        </w:rPr>
        <w:t xml:space="preserve">the </w:t>
      </w:r>
      <w:r w:rsidRPr="00DD40EA">
        <w:rPr>
          <w:rFonts w:ascii="Times New Roman" w:hAnsi="Times New Roman"/>
          <w:b/>
          <w:caps/>
          <w:sz w:val="24"/>
          <w:szCs w:val="24"/>
        </w:rPr>
        <w:t>Student Organization Leadership</w:t>
      </w:r>
      <w:r w:rsidRPr="00DD40EA">
        <w:rPr>
          <w:rFonts w:ascii="Times New Roman" w:hAnsi="Times New Roman"/>
          <w:b/>
          <w:caps/>
          <w:color w:val="FF0000"/>
          <w:sz w:val="24"/>
          <w:szCs w:val="24"/>
        </w:rPr>
        <w:t xml:space="preserve"> </w:t>
      </w:r>
      <w:r w:rsidRPr="00DD40EA">
        <w:rPr>
          <w:rFonts w:ascii="Times New Roman" w:hAnsi="Times New Roman"/>
          <w:b/>
          <w:caps/>
          <w:sz w:val="24"/>
          <w:szCs w:val="24"/>
        </w:rPr>
        <w:t>Conference</w:t>
      </w:r>
      <w:r w:rsidRPr="00DD40EA">
        <w:rPr>
          <w:rFonts w:ascii="Times New Roman" w:hAnsi="Times New Roman"/>
          <w:b/>
          <w:caps/>
          <w:color w:val="FF0000"/>
          <w:sz w:val="24"/>
          <w:szCs w:val="24"/>
        </w:rPr>
        <w:t xml:space="preserve"> on </w:t>
      </w:r>
      <w:r w:rsidRPr="00DD40EA">
        <w:rPr>
          <w:rFonts w:ascii="Times New Roman" w:hAnsi="Times New Roman"/>
          <w:b/>
          <w:caps/>
          <w:sz w:val="24"/>
          <w:szCs w:val="24"/>
        </w:rPr>
        <w:t>September</w:t>
      </w:r>
      <w:r w:rsidR="00276EB7">
        <w:rPr>
          <w:rFonts w:ascii="Times New Roman" w:hAnsi="Times New Roman"/>
          <w:b/>
          <w:caps/>
          <w:sz w:val="24"/>
          <w:szCs w:val="24"/>
        </w:rPr>
        <w:t xml:space="preserve"> 12</w:t>
      </w:r>
      <w:r w:rsidRPr="00DD40EA">
        <w:rPr>
          <w:rFonts w:ascii="Times New Roman" w:hAnsi="Times New Roman"/>
          <w:b/>
          <w:caps/>
          <w:sz w:val="24"/>
          <w:szCs w:val="24"/>
        </w:rPr>
        <w:t>,</w:t>
      </w:r>
      <w:r w:rsidR="00276EB7">
        <w:rPr>
          <w:rFonts w:ascii="Times New Roman" w:hAnsi="Times New Roman"/>
          <w:b/>
          <w:caps/>
          <w:sz w:val="24"/>
          <w:szCs w:val="24"/>
        </w:rPr>
        <w:t xml:space="preserve"> </w:t>
      </w:r>
      <w:bookmarkStart w:id="0" w:name="_GoBack"/>
      <w:bookmarkEnd w:id="0"/>
      <w:r w:rsidR="003303F1" w:rsidRPr="00DD40EA">
        <w:rPr>
          <w:rFonts w:ascii="Times New Roman" w:hAnsi="Times New Roman"/>
          <w:b/>
          <w:caps/>
          <w:sz w:val="24"/>
          <w:szCs w:val="24"/>
        </w:rPr>
        <w:t>20</w:t>
      </w:r>
      <w:r w:rsidR="005B3F7F">
        <w:rPr>
          <w:rFonts w:ascii="Times New Roman" w:hAnsi="Times New Roman"/>
          <w:b/>
          <w:caps/>
          <w:sz w:val="24"/>
          <w:szCs w:val="24"/>
        </w:rPr>
        <w:t>20</w:t>
      </w:r>
      <w:r w:rsidR="003303F1" w:rsidRPr="00327712">
        <w:rPr>
          <w:rFonts w:ascii="Times New Roman" w:hAnsi="Times New Roman"/>
          <w:b/>
          <w:caps/>
          <w:sz w:val="24"/>
          <w:szCs w:val="24"/>
        </w:rPr>
        <w:t>.</w:t>
      </w:r>
      <w:r w:rsidRPr="00DD40EA">
        <w:rPr>
          <w:rFonts w:ascii="Times New Roman" w:hAnsi="Times New Roman"/>
          <w:b/>
          <w:caps/>
          <w:color w:val="FF0000"/>
          <w:sz w:val="24"/>
          <w:szCs w:val="24"/>
        </w:rPr>
        <w:t xml:space="preserve"> Organizations who d</w:t>
      </w:r>
      <w:r w:rsidR="00AA43E6" w:rsidRPr="00DD40EA">
        <w:rPr>
          <w:rFonts w:ascii="Times New Roman" w:hAnsi="Times New Roman"/>
          <w:b/>
          <w:caps/>
          <w:color w:val="FF0000"/>
          <w:sz w:val="24"/>
          <w:szCs w:val="24"/>
        </w:rPr>
        <w:t>O</w:t>
      </w:r>
      <w:r w:rsidR="00E2269A" w:rsidRPr="00DD40EA">
        <w:rPr>
          <w:rFonts w:ascii="Times New Roman" w:hAnsi="Times New Roman"/>
          <w:b/>
          <w:caps/>
          <w:color w:val="FF0000"/>
          <w:sz w:val="24"/>
          <w:szCs w:val="24"/>
        </w:rPr>
        <w:t xml:space="preserve"> </w:t>
      </w:r>
      <w:r w:rsidRPr="00DD40EA">
        <w:rPr>
          <w:rFonts w:ascii="Times New Roman" w:hAnsi="Times New Roman"/>
          <w:b/>
          <w:caps/>
          <w:color w:val="FF0000"/>
          <w:sz w:val="24"/>
          <w:szCs w:val="24"/>
        </w:rPr>
        <w:t xml:space="preserve">not attend automatically </w:t>
      </w:r>
      <w:r w:rsidR="00CF3866" w:rsidRPr="00DD40EA">
        <w:rPr>
          <w:rFonts w:ascii="Times New Roman" w:hAnsi="Times New Roman"/>
          <w:b/>
          <w:caps/>
          <w:color w:val="FF0000"/>
          <w:sz w:val="24"/>
          <w:szCs w:val="24"/>
        </w:rPr>
        <w:t xml:space="preserve">will </w:t>
      </w:r>
      <w:r w:rsidR="00CF3866" w:rsidRPr="0038626C">
        <w:rPr>
          <w:rFonts w:ascii="Times New Roman" w:hAnsi="Times New Roman"/>
          <w:b/>
          <w:caps/>
          <w:color w:val="FF0000"/>
          <w:sz w:val="24"/>
          <w:szCs w:val="24"/>
          <w:u w:val="single"/>
        </w:rPr>
        <w:t>not</w:t>
      </w:r>
      <w:r w:rsidR="005B3F7F">
        <w:rPr>
          <w:rFonts w:ascii="Times New Roman" w:hAnsi="Times New Roman"/>
          <w:b/>
          <w:caps/>
          <w:color w:val="FF0000"/>
          <w:sz w:val="24"/>
          <w:szCs w:val="24"/>
          <w:u w:val="single"/>
        </w:rPr>
        <w:t xml:space="preserve"> </w:t>
      </w:r>
      <w:r w:rsidR="00CF3866" w:rsidRPr="0038626C">
        <w:rPr>
          <w:rFonts w:ascii="Times New Roman" w:hAnsi="Times New Roman"/>
          <w:b/>
          <w:caps/>
          <w:color w:val="FF0000"/>
          <w:sz w:val="24"/>
          <w:szCs w:val="24"/>
          <w:u w:val="single"/>
        </w:rPr>
        <w:t>be</w:t>
      </w:r>
      <w:r w:rsidR="00CF3866" w:rsidRPr="00DD40EA">
        <w:rPr>
          <w:rFonts w:ascii="Times New Roman" w:hAnsi="Times New Roman"/>
          <w:b/>
          <w:caps/>
          <w:color w:val="FF0000"/>
          <w:sz w:val="24"/>
          <w:szCs w:val="24"/>
        </w:rPr>
        <w:t xml:space="preserve"> </w:t>
      </w:r>
      <w:r w:rsidR="00064F1B" w:rsidRPr="00DD40EA">
        <w:rPr>
          <w:rFonts w:ascii="Times New Roman" w:hAnsi="Times New Roman"/>
          <w:b/>
          <w:caps/>
          <w:color w:val="FF0000"/>
          <w:sz w:val="24"/>
          <w:szCs w:val="24"/>
        </w:rPr>
        <w:t>eligible for SOFC funding</w:t>
      </w:r>
      <w:r w:rsidR="00AA43E6" w:rsidRPr="00DD40EA">
        <w:rPr>
          <w:rFonts w:ascii="Times New Roman" w:hAnsi="Times New Roman"/>
          <w:b/>
          <w:caps/>
          <w:color w:val="FF0000"/>
          <w:sz w:val="24"/>
          <w:szCs w:val="24"/>
        </w:rPr>
        <w:t xml:space="preserve"> FOR THE FISCAL YEAR 20</w:t>
      </w:r>
      <w:r w:rsidR="005B3F7F">
        <w:rPr>
          <w:rFonts w:ascii="Times New Roman" w:hAnsi="Times New Roman"/>
          <w:b/>
          <w:caps/>
          <w:color w:val="FF0000"/>
          <w:sz w:val="24"/>
          <w:szCs w:val="24"/>
        </w:rPr>
        <w:t>20</w:t>
      </w:r>
      <w:r w:rsidR="00AA43E6" w:rsidRPr="00DD40EA">
        <w:rPr>
          <w:rFonts w:ascii="Times New Roman" w:hAnsi="Times New Roman"/>
          <w:b/>
          <w:caps/>
          <w:color w:val="FF0000"/>
          <w:sz w:val="24"/>
          <w:szCs w:val="24"/>
        </w:rPr>
        <w:t>-20</w:t>
      </w:r>
      <w:r w:rsidR="00CB415E">
        <w:rPr>
          <w:rFonts w:ascii="Times New Roman" w:hAnsi="Times New Roman"/>
          <w:b/>
          <w:caps/>
          <w:color w:val="FF0000"/>
          <w:sz w:val="24"/>
          <w:szCs w:val="24"/>
        </w:rPr>
        <w:t>2</w:t>
      </w:r>
      <w:r w:rsidR="005B3F7F">
        <w:rPr>
          <w:rFonts w:ascii="Times New Roman" w:hAnsi="Times New Roman"/>
          <w:b/>
          <w:caps/>
          <w:color w:val="FF0000"/>
          <w:sz w:val="24"/>
          <w:szCs w:val="24"/>
        </w:rPr>
        <w:t>1</w:t>
      </w:r>
      <w:r w:rsidRPr="00DD40EA">
        <w:rPr>
          <w:rFonts w:ascii="Times New Roman" w:hAnsi="Times New Roman"/>
          <w:b/>
          <w:caps/>
          <w:color w:val="FF0000"/>
          <w:sz w:val="24"/>
          <w:szCs w:val="24"/>
        </w:rPr>
        <w:t xml:space="preserve">. </w:t>
      </w:r>
    </w:p>
    <w:p w:rsidR="00D714E3" w:rsidRPr="005675E4" w:rsidRDefault="00D714E3" w:rsidP="00D714E3">
      <w:pPr>
        <w:rPr>
          <w:rFonts w:cs="Arial"/>
          <w:sz w:val="24"/>
          <w:szCs w:val="24"/>
        </w:rPr>
      </w:pPr>
    </w:p>
    <w:p w:rsidR="00D714E3" w:rsidRPr="004B74F6" w:rsidRDefault="00D714E3" w:rsidP="00D714E3"/>
    <w:p w:rsidR="00D714E3" w:rsidRPr="00EB2365" w:rsidRDefault="00D714E3" w:rsidP="00D714E3"/>
    <w:p w:rsidR="00D714E3" w:rsidRDefault="00D714E3" w:rsidP="00D714E3">
      <w:pPr>
        <w:jc w:val="center"/>
        <w:rPr>
          <w:b/>
          <w:sz w:val="28"/>
          <w:szCs w:val="28"/>
        </w:rPr>
      </w:pPr>
      <w:r>
        <w:rPr>
          <w:b/>
          <w:sz w:val="28"/>
          <w:szCs w:val="28"/>
        </w:rPr>
        <w:br w:type="page"/>
      </w:r>
      <w:r w:rsidRPr="00F816D1">
        <w:rPr>
          <w:b/>
          <w:sz w:val="28"/>
          <w:szCs w:val="28"/>
        </w:rPr>
        <w:lastRenderedPageBreak/>
        <w:t xml:space="preserve">Student Organization </w:t>
      </w:r>
      <w:r w:rsidRPr="004E0F95">
        <w:rPr>
          <w:b/>
          <w:color w:val="00B0F0"/>
          <w:sz w:val="28"/>
          <w:szCs w:val="28"/>
        </w:rPr>
        <w:t>Funding Cover Sheet</w:t>
      </w:r>
    </w:p>
    <w:p w:rsidR="00D714E3" w:rsidRPr="00145E21" w:rsidRDefault="00D714E3" w:rsidP="00D714E3">
      <w:pPr>
        <w:jc w:val="center"/>
        <w:rPr>
          <w:rFonts w:ascii="Times New Roman" w:hAnsi="Times New Roman"/>
          <w:b/>
          <w:sz w:val="20"/>
          <w:szCs w:val="20"/>
        </w:rPr>
      </w:pPr>
      <w:r w:rsidRPr="00145E21">
        <w:rPr>
          <w:rFonts w:ascii="Times New Roman" w:hAnsi="Times New Roman"/>
          <w:b/>
          <w:sz w:val="20"/>
          <w:szCs w:val="20"/>
        </w:rPr>
        <w:t xml:space="preserve">-THIS FORM MUST </w:t>
      </w:r>
      <w:r w:rsidR="00CF3FEA" w:rsidRPr="00145E21">
        <w:rPr>
          <w:rFonts w:ascii="Times New Roman" w:hAnsi="Times New Roman"/>
          <w:b/>
          <w:sz w:val="20"/>
          <w:szCs w:val="20"/>
        </w:rPr>
        <w:t xml:space="preserve">BE </w:t>
      </w:r>
      <w:r w:rsidR="00CF3FEA">
        <w:rPr>
          <w:rFonts w:ascii="Times New Roman" w:hAnsi="Times New Roman"/>
          <w:b/>
          <w:sz w:val="20"/>
          <w:szCs w:val="20"/>
        </w:rPr>
        <w:t>LEGIBLE</w:t>
      </w:r>
    </w:p>
    <w:p w:rsidR="00FA470D" w:rsidRDefault="00FA470D" w:rsidP="00D714E3">
      <w:pPr>
        <w:spacing w:line="360" w:lineRule="auto"/>
      </w:pPr>
    </w:p>
    <w:p w:rsidR="00FA470D" w:rsidRDefault="00FA470D" w:rsidP="00D714E3">
      <w:pPr>
        <w:spacing w:line="360" w:lineRule="auto"/>
      </w:pPr>
    </w:p>
    <w:p w:rsidR="00D714E3" w:rsidRDefault="00D714E3" w:rsidP="00FA470D">
      <w:pPr>
        <w:spacing w:line="276" w:lineRule="auto"/>
      </w:pPr>
      <w:r>
        <w:t>Organization</w:t>
      </w:r>
      <w:r w:rsidR="007000BD">
        <w:rPr>
          <w:u w:val="single"/>
        </w:rPr>
        <w:t xml:space="preserve"> </w:t>
      </w:r>
      <w:sdt>
        <w:sdtPr>
          <w:rPr>
            <w:u w:val="single"/>
          </w:rPr>
          <w:id w:val="1625971632"/>
          <w:placeholder>
            <w:docPart w:val="E3750EA2EE63416C9945A87F02D828A0"/>
          </w:placeholder>
          <w:showingPlcHdr/>
          <w:text/>
        </w:sdtPr>
        <w:sdtEndPr/>
        <w:sdtContent>
          <w:r w:rsidR="007000BD" w:rsidRPr="004C7F4E">
            <w:rPr>
              <w:rStyle w:val="PlaceholderText"/>
            </w:rPr>
            <w:t>Click here to enter text.</w:t>
          </w:r>
        </w:sdtContent>
      </w:sdt>
    </w:p>
    <w:p w:rsidR="00FA470D" w:rsidRDefault="00FA470D" w:rsidP="00FA470D">
      <w:pPr>
        <w:spacing w:line="276" w:lineRule="auto"/>
      </w:pPr>
    </w:p>
    <w:p w:rsidR="00D714E3" w:rsidRPr="008D21CD" w:rsidRDefault="00D714E3" w:rsidP="007000BD">
      <w:pPr>
        <w:tabs>
          <w:tab w:val="left" w:pos="5400"/>
        </w:tabs>
        <w:spacing w:line="276" w:lineRule="auto"/>
        <w:rPr>
          <w:u w:val="single"/>
        </w:rPr>
      </w:pPr>
      <w:r>
        <w:t>Year established</w:t>
      </w:r>
      <w:r w:rsidR="009D43E5">
        <w:rPr>
          <w:u w:val="single"/>
        </w:rPr>
        <w:t xml:space="preserve"> </w:t>
      </w:r>
      <w:sdt>
        <w:sdtPr>
          <w:rPr>
            <w:u w:val="single"/>
          </w:rPr>
          <w:id w:val="421693617"/>
          <w:placeholder>
            <w:docPart w:val="E5FB18984D634B55A6A68F0D545823D9"/>
          </w:placeholder>
          <w:showingPlcHdr/>
          <w:text/>
        </w:sdtPr>
        <w:sdtEndPr/>
        <w:sdtContent>
          <w:r w:rsidR="007000BD" w:rsidRPr="004C7F4E">
            <w:rPr>
              <w:rStyle w:val="PlaceholderText"/>
            </w:rPr>
            <w:t>Click here to enter text.</w:t>
          </w:r>
        </w:sdtContent>
      </w:sdt>
      <w:r>
        <w:tab/>
        <w:t xml:space="preserve"># </w:t>
      </w:r>
      <w:r w:rsidR="0010237A">
        <w:t>of</w:t>
      </w:r>
      <w:r>
        <w:t xml:space="preserve"> active </w:t>
      </w:r>
      <w:r w:rsidR="00776F4B">
        <w:t>member’s</w:t>
      </w:r>
      <w:r w:rsidR="007000BD">
        <w:t xml:space="preserve"> </w:t>
      </w:r>
      <w:sdt>
        <w:sdtPr>
          <w:rPr>
            <w:u w:val="single"/>
          </w:rPr>
          <w:id w:val="1239280845"/>
          <w:placeholder>
            <w:docPart w:val="EE076A2F469F41E198284E2DE0B68090"/>
          </w:placeholder>
          <w:showingPlcHdr/>
          <w:text/>
        </w:sdtPr>
        <w:sdtEndPr/>
        <w:sdtContent>
          <w:r w:rsidR="0097037F">
            <w:rPr>
              <w:u w:val="single"/>
            </w:rPr>
            <w:t>#</w:t>
          </w:r>
        </w:sdtContent>
      </w:sdt>
      <w:r w:rsidR="0038626C">
        <w:rPr>
          <w:u w:val="single"/>
        </w:rPr>
        <w:t>_________</w:t>
      </w:r>
    </w:p>
    <w:p w:rsidR="00FA470D" w:rsidRDefault="00FA470D" w:rsidP="00FA470D">
      <w:pPr>
        <w:spacing w:line="276" w:lineRule="auto"/>
      </w:pPr>
    </w:p>
    <w:p w:rsidR="00D714E3" w:rsidRPr="00F95B6B" w:rsidRDefault="00D714E3" w:rsidP="00FA470D">
      <w:pPr>
        <w:spacing w:line="276" w:lineRule="auto"/>
      </w:pPr>
      <w:r>
        <w:t>Agency account number</w:t>
      </w:r>
      <w:r w:rsidR="009D43E5" w:rsidRPr="007000BD">
        <w:rPr>
          <w:u w:val="single"/>
        </w:rPr>
        <w:t xml:space="preserve"> </w:t>
      </w:r>
      <w:sdt>
        <w:sdtPr>
          <w:rPr>
            <w:u w:val="single"/>
          </w:rPr>
          <w:id w:val="-1039819699"/>
          <w:placeholder>
            <w:docPart w:val="121C283A27294DEAA685D4F514E683F1"/>
          </w:placeholder>
          <w:showingPlcHdr/>
          <w:text/>
        </w:sdtPr>
        <w:sdtEndPr/>
        <w:sdtContent>
          <w:r w:rsidR="009D43E5" w:rsidRPr="007000BD">
            <w:rPr>
              <w:rStyle w:val="PlaceholderText"/>
              <w:u w:val="single"/>
            </w:rPr>
            <w:t>Click here to enter text.</w:t>
          </w:r>
        </w:sdtContent>
      </w:sdt>
      <w:r w:rsidR="007000BD">
        <w:tab/>
      </w:r>
      <w:r w:rsidR="00982F17">
        <w:t xml:space="preserve">           </w:t>
      </w:r>
      <w:r>
        <w:t xml:space="preserve">Amount in account </w:t>
      </w:r>
      <w:sdt>
        <w:sdtPr>
          <w:rPr>
            <w:u w:val="single"/>
          </w:rPr>
          <w:id w:val="-564176444"/>
          <w:placeholder>
            <w:docPart w:val="3FD7ACDCB9BE448F8CC3C22FF79839AD"/>
          </w:placeholder>
          <w:text/>
        </w:sdtPr>
        <w:sdtEndPr/>
        <w:sdtContent>
          <w:r w:rsidR="0038626C">
            <w:rPr>
              <w:u w:val="single"/>
            </w:rPr>
            <w:t>$__________</w:t>
          </w:r>
        </w:sdtContent>
      </w:sdt>
    </w:p>
    <w:p w:rsidR="00FA470D" w:rsidRDefault="00FA470D" w:rsidP="00FA470D">
      <w:pPr>
        <w:spacing w:line="276" w:lineRule="auto"/>
      </w:pPr>
    </w:p>
    <w:p w:rsidR="00D714E3" w:rsidRDefault="00D714E3" w:rsidP="007000BD">
      <w:pPr>
        <w:tabs>
          <w:tab w:val="left" w:pos="5760"/>
        </w:tabs>
        <w:spacing w:line="276" w:lineRule="auto"/>
      </w:pPr>
      <w:r>
        <w:t>Contact person</w:t>
      </w:r>
      <w:r w:rsidR="009D43E5">
        <w:t xml:space="preserve"> </w:t>
      </w:r>
      <w:sdt>
        <w:sdtPr>
          <w:rPr>
            <w:u w:val="single"/>
          </w:rPr>
          <w:id w:val="1066684797"/>
          <w:placeholder>
            <w:docPart w:val="7555DAD5C876415291A3F917B73A173F"/>
          </w:placeholder>
          <w:showingPlcHdr/>
        </w:sdtPr>
        <w:sdtEndPr/>
        <w:sdtContent>
          <w:r w:rsidR="009D43E5" w:rsidRPr="007000BD">
            <w:rPr>
              <w:rStyle w:val="PlaceholderText"/>
              <w:u w:val="single"/>
            </w:rPr>
            <w:t>Click here to enter text.</w:t>
          </w:r>
        </w:sdtContent>
      </w:sdt>
      <w:r>
        <w:tab/>
      </w:r>
      <w:r w:rsidRPr="007000BD">
        <w:t>Title</w:t>
      </w:r>
      <w:r w:rsidR="007000BD" w:rsidRPr="007000BD">
        <w:t xml:space="preserve"> </w:t>
      </w:r>
      <w:sdt>
        <w:sdtPr>
          <w:rPr>
            <w:u w:val="single"/>
          </w:rPr>
          <w:id w:val="181564015"/>
          <w:placeholder>
            <w:docPart w:val="08FAE428B1DF4381BB4A95347DE0E615"/>
          </w:placeholder>
          <w:showingPlcHdr/>
          <w:text/>
        </w:sdtPr>
        <w:sdtEndPr/>
        <w:sdtContent>
          <w:r w:rsidR="007000BD" w:rsidRPr="007000BD">
            <w:rPr>
              <w:rStyle w:val="PlaceholderText"/>
              <w:u w:val="single"/>
            </w:rPr>
            <w:t>Click here to enter text.</w:t>
          </w:r>
        </w:sdtContent>
      </w:sdt>
    </w:p>
    <w:p w:rsidR="00FA470D" w:rsidRDefault="00FA470D" w:rsidP="00FA470D">
      <w:pPr>
        <w:spacing w:line="276" w:lineRule="auto"/>
      </w:pPr>
    </w:p>
    <w:p w:rsidR="00D714E3" w:rsidRPr="007000BD" w:rsidRDefault="00D714E3" w:rsidP="007000BD">
      <w:pPr>
        <w:tabs>
          <w:tab w:val="left" w:pos="5760"/>
        </w:tabs>
        <w:spacing w:line="276" w:lineRule="auto"/>
        <w:rPr>
          <w:u w:val="single"/>
        </w:rPr>
      </w:pPr>
      <w:r>
        <w:t>Email</w:t>
      </w:r>
      <w:r w:rsidR="007000BD">
        <w:rPr>
          <w:u w:val="single"/>
        </w:rPr>
        <w:t xml:space="preserve"> </w:t>
      </w:r>
      <w:sdt>
        <w:sdtPr>
          <w:rPr>
            <w:u w:val="single"/>
          </w:rPr>
          <w:id w:val="-453259098"/>
          <w:placeholder>
            <w:docPart w:val="B24367FED7DA4861AD08096C53A16B0C"/>
          </w:placeholder>
          <w:showingPlcHdr/>
          <w:text/>
        </w:sdtPr>
        <w:sdtEndPr/>
        <w:sdtContent>
          <w:r w:rsidR="007000BD" w:rsidRPr="004C7F4E">
            <w:rPr>
              <w:rStyle w:val="PlaceholderText"/>
            </w:rPr>
            <w:t>Click here to enter text.</w:t>
          </w:r>
        </w:sdtContent>
      </w:sdt>
      <w:r>
        <w:tab/>
        <w:t>Phone</w:t>
      </w:r>
      <w:r w:rsidR="007000BD">
        <w:t xml:space="preserve"> </w:t>
      </w:r>
      <w:sdt>
        <w:sdtPr>
          <w:rPr>
            <w:u w:val="single"/>
          </w:rPr>
          <w:id w:val="-376244662"/>
          <w:placeholder>
            <w:docPart w:val="FCF0C1BD9420416EA6E3D3F671E6CF25"/>
          </w:placeholder>
          <w:showingPlcHdr/>
          <w:text/>
        </w:sdtPr>
        <w:sdtEndPr/>
        <w:sdtContent>
          <w:r w:rsidR="007000BD" w:rsidRPr="007000BD">
            <w:rPr>
              <w:rStyle w:val="PlaceholderText"/>
              <w:u w:val="single"/>
            </w:rPr>
            <w:t>Click here to enter text.</w:t>
          </w:r>
        </w:sdtContent>
      </w:sdt>
    </w:p>
    <w:p w:rsidR="00D714E3" w:rsidRDefault="00D714E3" w:rsidP="00D714E3"/>
    <w:p w:rsidR="00D714E3" w:rsidRDefault="00D714E3" w:rsidP="00D714E3">
      <w:pPr>
        <w:rPr>
          <w:b/>
        </w:rPr>
      </w:pPr>
    </w:p>
    <w:p w:rsidR="00FA470D" w:rsidRDefault="00FA470D" w:rsidP="00D714E3">
      <w:pPr>
        <w:rPr>
          <w:b/>
        </w:rPr>
      </w:pPr>
    </w:p>
    <w:p w:rsidR="00D714E3" w:rsidRDefault="00D714E3" w:rsidP="00D714E3">
      <w:r>
        <w:rPr>
          <w:b/>
        </w:rPr>
        <w:t>Reminder:</w:t>
      </w:r>
      <w:r>
        <w:t xml:space="preserve"> Organizations that receive money from a </w:t>
      </w:r>
      <w:r w:rsidRPr="004F0662">
        <w:rPr>
          <w:b/>
        </w:rPr>
        <w:t>University department</w:t>
      </w:r>
      <w:r>
        <w:t xml:space="preserve"> or directly from Student Service Fees are not eligible for SOFC funds.  </w:t>
      </w:r>
    </w:p>
    <w:p w:rsidR="00D714E3" w:rsidRDefault="00D714E3" w:rsidP="00D714E3"/>
    <w:p w:rsidR="00D714E3" w:rsidRPr="0019381F" w:rsidRDefault="00D714E3" w:rsidP="00D714E3">
      <w:pPr>
        <w:jc w:val="both"/>
        <w:rPr>
          <w:rFonts w:cs="Arial"/>
        </w:rPr>
      </w:pPr>
      <w:r w:rsidRPr="0019381F">
        <w:rPr>
          <w:rFonts w:cs="Arial"/>
          <w:b/>
        </w:rPr>
        <w:t>Reminder</w:t>
      </w:r>
      <w:r w:rsidRPr="0019381F">
        <w:rPr>
          <w:rFonts w:cs="Arial"/>
        </w:rPr>
        <w:t>: Any group or student organization receiving funds from student service fees must keep all financial accounts in the TAMUK Business Office. Off-campus accounts in banks or credit unions will be permitted only under special circumstances. Requests for exemptions must be made in writing to the Assistant Vice President for Finance and Administration, MSC 104, College Hall Room 1</w:t>
      </w:r>
      <w:r>
        <w:rPr>
          <w:rFonts w:cs="Arial"/>
        </w:rPr>
        <w:t>22</w:t>
      </w:r>
      <w:r w:rsidRPr="0019381F">
        <w:rPr>
          <w:rFonts w:cs="Arial"/>
        </w:rPr>
        <w:t xml:space="preserve">. In addition, all student organizations must have at least one faculty or staff sponsor </w:t>
      </w:r>
      <w:r w:rsidRPr="0019381F">
        <w:rPr>
          <w:rFonts w:cs="Arial"/>
          <w:b/>
          <w:u w:val="single"/>
        </w:rPr>
        <w:t>and</w:t>
      </w:r>
      <w:r w:rsidRPr="008D21CD">
        <w:rPr>
          <w:rFonts w:cs="Arial"/>
          <w:b/>
        </w:rPr>
        <w:t xml:space="preserve"> </w:t>
      </w:r>
      <w:r w:rsidRPr="0019381F">
        <w:rPr>
          <w:rFonts w:cs="Arial"/>
        </w:rPr>
        <w:t xml:space="preserve">one student officer as signature authorities. Any group or organization found to be in violation of these requirements is subject to loss of status as a registered student organization, ineligibility for funding from Student Service Fees, and/or other disciplinary action. </w:t>
      </w:r>
    </w:p>
    <w:p w:rsidR="00D714E3" w:rsidRDefault="00D714E3" w:rsidP="00D714E3"/>
    <w:p w:rsidR="00D714E3" w:rsidRDefault="00D714E3" w:rsidP="00D714E3">
      <w:r>
        <w:t>By signing this form, we agree that the information presented in this packet is true and accurate to the best of our knowledge.  We certify that this organization does not receive funds from Student Service Fees or a University department.</w:t>
      </w:r>
    </w:p>
    <w:p w:rsidR="00D714E3" w:rsidRDefault="00D714E3" w:rsidP="00D714E3"/>
    <w:p w:rsidR="00FA470D" w:rsidRDefault="00FA470D" w:rsidP="00D714E3">
      <w:pPr>
        <w:rPr>
          <w:u w:val="single"/>
        </w:rPr>
      </w:pPr>
    </w:p>
    <w:p w:rsidR="00FA470D" w:rsidRDefault="00FA470D" w:rsidP="00D714E3">
      <w:pPr>
        <w:rPr>
          <w:u w:val="single"/>
        </w:rPr>
      </w:pPr>
    </w:p>
    <w:p w:rsidR="00D714E3" w:rsidRDefault="00D714E3" w:rsidP="00D714E3">
      <w:r>
        <w:rPr>
          <w:u w:val="single"/>
        </w:rPr>
        <w:tab/>
      </w:r>
      <w:r>
        <w:rPr>
          <w:u w:val="single"/>
        </w:rPr>
        <w:tab/>
      </w:r>
      <w:r>
        <w:rPr>
          <w:u w:val="single"/>
        </w:rPr>
        <w:tab/>
      </w:r>
      <w:r>
        <w:rPr>
          <w:u w:val="single"/>
        </w:rPr>
        <w:tab/>
      </w:r>
      <w:r>
        <w:rPr>
          <w:u w:val="single"/>
        </w:rPr>
        <w:tab/>
      </w:r>
      <w:r>
        <w:t xml:space="preserve"> </w:t>
      </w:r>
      <w:r>
        <w:tab/>
      </w:r>
      <w:r>
        <w:rPr>
          <w:u w:val="single"/>
        </w:rPr>
        <w:tab/>
      </w:r>
      <w:r>
        <w:rPr>
          <w:u w:val="single"/>
        </w:rPr>
        <w:tab/>
      </w:r>
    </w:p>
    <w:p w:rsidR="00D714E3" w:rsidRPr="00ED150F" w:rsidRDefault="00D714E3" w:rsidP="00FA470D">
      <w:pPr>
        <w:spacing w:line="360" w:lineRule="auto"/>
      </w:pPr>
      <w:r>
        <w:t>Signature of advisor</w:t>
      </w:r>
      <w:r>
        <w:tab/>
      </w:r>
      <w:r>
        <w:tab/>
      </w:r>
      <w:r>
        <w:tab/>
      </w:r>
      <w:r>
        <w:tab/>
        <w:t>Date</w:t>
      </w:r>
    </w:p>
    <w:p w:rsidR="00D714E3" w:rsidRDefault="00D714E3" w:rsidP="00FA470D">
      <w:pPr>
        <w:spacing w:line="360" w:lineRule="auto"/>
      </w:pPr>
    </w:p>
    <w:p w:rsidR="00FA470D" w:rsidRDefault="00FA470D" w:rsidP="00FA470D">
      <w:pPr>
        <w:spacing w:line="360" w:lineRule="auto"/>
      </w:pPr>
    </w:p>
    <w:p w:rsidR="00D714E3" w:rsidRDefault="00D714E3" w:rsidP="00FA470D">
      <w:pPr>
        <w:spacing w:line="360" w:lineRule="auto"/>
      </w:pPr>
      <w:r>
        <w:rPr>
          <w:u w:val="single"/>
        </w:rPr>
        <w:tab/>
      </w:r>
      <w:r>
        <w:rPr>
          <w:u w:val="single"/>
        </w:rPr>
        <w:tab/>
      </w:r>
      <w:r>
        <w:rPr>
          <w:u w:val="single"/>
        </w:rPr>
        <w:tab/>
      </w:r>
      <w:r>
        <w:rPr>
          <w:u w:val="single"/>
        </w:rPr>
        <w:tab/>
      </w:r>
      <w:r>
        <w:rPr>
          <w:u w:val="single"/>
        </w:rPr>
        <w:tab/>
      </w:r>
      <w:r>
        <w:t xml:space="preserve"> </w:t>
      </w:r>
      <w:r>
        <w:tab/>
      </w:r>
      <w:r>
        <w:rPr>
          <w:u w:val="single"/>
        </w:rPr>
        <w:tab/>
      </w:r>
      <w:r>
        <w:rPr>
          <w:u w:val="single"/>
        </w:rPr>
        <w:tab/>
      </w:r>
    </w:p>
    <w:p w:rsidR="00D714E3" w:rsidRDefault="00D714E3" w:rsidP="00FA470D">
      <w:pPr>
        <w:spacing w:line="360" w:lineRule="auto"/>
      </w:pPr>
      <w:r>
        <w:t>Signature of president</w:t>
      </w:r>
      <w:r>
        <w:tab/>
      </w:r>
      <w:r>
        <w:tab/>
      </w:r>
      <w:r>
        <w:tab/>
      </w:r>
      <w:r>
        <w:tab/>
        <w:t>Date</w:t>
      </w:r>
    </w:p>
    <w:p w:rsidR="00D714E3" w:rsidRDefault="00D714E3" w:rsidP="00D714E3">
      <w:pPr>
        <w:jc w:val="center"/>
        <w:rPr>
          <w:b/>
          <w:sz w:val="28"/>
          <w:szCs w:val="28"/>
        </w:rPr>
      </w:pPr>
    </w:p>
    <w:p w:rsidR="00D714E3" w:rsidRPr="00ED150F" w:rsidRDefault="00D714E3" w:rsidP="00D714E3">
      <w:pPr>
        <w:jc w:val="center"/>
        <w:rPr>
          <w:b/>
          <w:sz w:val="28"/>
          <w:szCs w:val="28"/>
        </w:rPr>
      </w:pPr>
      <w:r>
        <w:rPr>
          <w:b/>
          <w:sz w:val="28"/>
          <w:szCs w:val="28"/>
        </w:rPr>
        <w:br w:type="page"/>
      </w:r>
      <w:r w:rsidRPr="00ED150F">
        <w:rPr>
          <w:b/>
          <w:sz w:val="28"/>
          <w:szCs w:val="28"/>
        </w:rPr>
        <w:lastRenderedPageBreak/>
        <w:t xml:space="preserve">Student Organization </w:t>
      </w:r>
      <w:r w:rsidRPr="004E0F95">
        <w:rPr>
          <w:b/>
          <w:color w:val="008000"/>
          <w:sz w:val="28"/>
          <w:szCs w:val="28"/>
        </w:rPr>
        <w:t>General Report</w:t>
      </w:r>
    </w:p>
    <w:p w:rsidR="00D714E3" w:rsidRPr="00145E21" w:rsidRDefault="00D714E3" w:rsidP="00D714E3">
      <w:pPr>
        <w:jc w:val="center"/>
        <w:rPr>
          <w:rFonts w:ascii="Times New Roman" w:hAnsi="Times New Roman"/>
          <w:b/>
          <w:sz w:val="20"/>
          <w:szCs w:val="20"/>
        </w:rPr>
      </w:pPr>
      <w:r w:rsidRPr="00145E21">
        <w:rPr>
          <w:rFonts w:ascii="Times New Roman" w:hAnsi="Times New Roman"/>
          <w:b/>
          <w:sz w:val="20"/>
          <w:szCs w:val="20"/>
        </w:rPr>
        <w:t>-THIS FORM MUST BE</w:t>
      </w:r>
      <w:r w:rsidR="00CF3FEA" w:rsidRPr="00CF3FEA">
        <w:rPr>
          <w:rFonts w:ascii="Times New Roman" w:hAnsi="Times New Roman"/>
          <w:b/>
          <w:sz w:val="20"/>
          <w:szCs w:val="20"/>
        </w:rPr>
        <w:t xml:space="preserve"> </w:t>
      </w:r>
      <w:r w:rsidR="00CF3FEA">
        <w:rPr>
          <w:rFonts w:ascii="Times New Roman" w:hAnsi="Times New Roman"/>
          <w:b/>
          <w:sz w:val="20"/>
          <w:szCs w:val="20"/>
        </w:rPr>
        <w:t xml:space="preserve">LEGIBLE </w:t>
      </w:r>
      <w:r w:rsidRPr="00145E21">
        <w:rPr>
          <w:rFonts w:ascii="Times New Roman" w:hAnsi="Times New Roman"/>
          <w:b/>
          <w:sz w:val="20"/>
          <w:szCs w:val="20"/>
        </w:rPr>
        <w:t>-</w:t>
      </w:r>
    </w:p>
    <w:p w:rsidR="00D714E3" w:rsidRDefault="00D714E3" w:rsidP="00D714E3"/>
    <w:p w:rsidR="00D714E3" w:rsidRPr="00216DC1" w:rsidRDefault="00D714E3" w:rsidP="00D714E3">
      <w:pPr>
        <w:rPr>
          <w:b/>
          <w:i/>
        </w:rPr>
      </w:pPr>
      <w:r>
        <w:rPr>
          <w:b/>
          <w:i/>
        </w:rPr>
        <w:t xml:space="preserve">Attach the </w:t>
      </w:r>
      <w:r w:rsidR="00346E0E">
        <w:rPr>
          <w:b/>
          <w:i/>
        </w:rPr>
        <w:t>CURRENT</w:t>
      </w:r>
      <w:r w:rsidR="007D31AD" w:rsidRPr="007D31AD">
        <w:rPr>
          <w:b/>
          <w:i/>
        </w:rPr>
        <w:t xml:space="preserve"> STUDENT ORGANIZATION BUDGET</w:t>
      </w:r>
      <w:r w:rsidR="007D31AD">
        <w:rPr>
          <w:b/>
          <w:i/>
        </w:rPr>
        <w:t xml:space="preserve"> &amp; </w:t>
      </w:r>
      <w:r w:rsidR="007D31AD" w:rsidRPr="007D31AD">
        <w:rPr>
          <w:b/>
          <w:i/>
        </w:rPr>
        <w:t>PROPOSED STUDENT ORGANIZATION BUDGET</w:t>
      </w:r>
      <w:r w:rsidR="007D31AD">
        <w:rPr>
          <w:b/>
          <w:i/>
        </w:rPr>
        <w:t xml:space="preserve"> </w:t>
      </w:r>
      <w:r w:rsidRPr="00216DC1">
        <w:rPr>
          <w:b/>
          <w:i/>
        </w:rPr>
        <w:t>to this packet.  Proposals will not be considered complete unless they are attached.</w:t>
      </w:r>
    </w:p>
    <w:p w:rsidR="00D714E3" w:rsidRDefault="00D714E3" w:rsidP="00D714E3"/>
    <w:p w:rsidR="00D714E3" w:rsidRPr="00ED150F" w:rsidRDefault="00D714E3" w:rsidP="00D714E3">
      <w:pPr>
        <w:numPr>
          <w:ilvl w:val="0"/>
          <w:numId w:val="1"/>
        </w:numPr>
        <w:tabs>
          <w:tab w:val="clear" w:pos="792"/>
          <w:tab w:val="num" w:pos="432"/>
        </w:tabs>
        <w:ind w:left="432"/>
        <w:rPr>
          <w:b/>
        </w:rPr>
      </w:pPr>
      <w:r w:rsidRPr="00ED150F">
        <w:rPr>
          <w:b/>
        </w:rPr>
        <w:t>Purpose</w:t>
      </w:r>
      <w:r>
        <w:rPr>
          <w:b/>
        </w:rPr>
        <w:t>/mission</w:t>
      </w:r>
      <w:r w:rsidRPr="00ED150F">
        <w:rPr>
          <w:b/>
        </w:rPr>
        <w:t xml:space="preserve"> of organization</w:t>
      </w:r>
      <w:r>
        <w:rPr>
          <w:b/>
        </w:rPr>
        <w:t>.</w:t>
      </w:r>
      <w:r>
        <w:t xml:space="preserve">  Please describe the purpose(s) of the organization.  Please list any awards, honors or special recognition the organization has received in the past two years.</w:t>
      </w:r>
    </w:p>
    <w:sdt>
      <w:sdtPr>
        <w:rPr>
          <w:b/>
        </w:rPr>
        <w:id w:val="1987430751"/>
        <w:placeholder>
          <w:docPart w:val="7595CF7FC1754FF095DED3B472622C63"/>
        </w:placeholder>
      </w:sdtPr>
      <w:sdtEndPr/>
      <w:sdtContent>
        <w:p w:rsidR="00D714E3" w:rsidRDefault="009D43E5" w:rsidP="00D714E3">
          <w:pPr>
            <w:rPr>
              <w:b/>
            </w:rPr>
          </w:pPr>
          <w:r w:rsidRPr="004C7F4E">
            <w:rPr>
              <w:rStyle w:val="PlaceholderText"/>
            </w:rPr>
            <w:t>Click here to enter text.</w:t>
          </w:r>
        </w:p>
      </w:sdtContent>
    </w:sdt>
    <w:p w:rsidR="00D714E3" w:rsidRDefault="00D714E3" w:rsidP="00D714E3">
      <w:pPr>
        <w:rPr>
          <w:b/>
        </w:rPr>
      </w:pPr>
    </w:p>
    <w:p w:rsidR="00D714E3" w:rsidRPr="00B07442" w:rsidRDefault="00D714E3" w:rsidP="00D714E3">
      <w:pPr>
        <w:numPr>
          <w:ilvl w:val="0"/>
          <w:numId w:val="1"/>
        </w:numPr>
        <w:tabs>
          <w:tab w:val="clear" w:pos="792"/>
          <w:tab w:val="num" w:pos="432"/>
        </w:tabs>
        <w:ind w:left="432"/>
        <w:rPr>
          <w:rFonts w:cs="Arial"/>
          <w:b/>
        </w:rPr>
      </w:pPr>
      <w:r>
        <w:rPr>
          <w:rFonts w:cs="Arial"/>
          <w:b/>
        </w:rPr>
        <w:t>Benefit to University.</w:t>
      </w:r>
      <w:r>
        <w:rPr>
          <w:rFonts w:cs="Arial"/>
        </w:rPr>
        <w:t xml:space="preserve">  Describe how the organization’s activities support the mission and purpose of the University.  </w:t>
      </w:r>
    </w:p>
    <w:sdt>
      <w:sdtPr>
        <w:rPr>
          <w:b/>
        </w:rPr>
        <w:id w:val="982894216"/>
        <w:placeholder>
          <w:docPart w:val="7595CF7FC1754FF095DED3B472622C63"/>
        </w:placeholder>
      </w:sdtPr>
      <w:sdtEndPr>
        <w:rPr>
          <w:b w:val="0"/>
        </w:rPr>
      </w:sdtEndPr>
      <w:sdtContent>
        <w:p w:rsidR="007000BD" w:rsidRPr="009B5137" w:rsidRDefault="009D43E5" w:rsidP="009B5137">
          <w:pPr>
            <w:rPr>
              <w:color w:val="808080"/>
            </w:rPr>
          </w:pPr>
          <w:r w:rsidRPr="004C7F4E">
            <w:rPr>
              <w:rStyle w:val="PlaceholderText"/>
            </w:rPr>
            <w:t>Click here to enter text.</w:t>
          </w:r>
        </w:p>
      </w:sdtContent>
    </w:sdt>
    <w:p w:rsidR="00D714E3" w:rsidRPr="00B07442" w:rsidRDefault="00D714E3" w:rsidP="00D714E3">
      <w:pPr>
        <w:numPr>
          <w:ilvl w:val="0"/>
          <w:numId w:val="1"/>
        </w:numPr>
        <w:tabs>
          <w:tab w:val="clear" w:pos="792"/>
          <w:tab w:val="num" w:pos="432"/>
        </w:tabs>
        <w:ind w:left="432"/>
        <w:rPr>
          <w:rFonts w:cs="Arial"/>
          <w:b/>
        </w:rPr>
      </w:pPr>
      <w:r>
        <w:rPr>
          <w:rFonts w:cs="Arial"/>
          <w:b/>
        </w:rPr>
        <w:t xml:space="preserve">Evaluation of Organization.  </w:t>
      </w:r>
      <w:r w:rsidRPr="00B07442">
        <w:rPr>
          <w:rFonts w:cs="Arial"/>
        </w:rPr>
        <w:t>D</w:t>
      </w:r>
      <w:r>
        <w:rPr>
          <w:rFonts w:cs="Arial"/>
        </w:rPr>
        <w:t>escribe the effectiveness/success/quality of programs that your organization hosted or participated in last year.  Be sure to include how the organization, its members, University community or Kingsville area community benefited from the programs/activities listed below.  Audience/participation evaluation results may be included or attached.</w:t>
      </w:r>
    </w:p>
    <w:sdt>
      <w:sdtPr>
        <w:rPr>
          <w:rFonts w:cs="Arial"/>
          <w:b/>
        </w:rPr>
        <w:id w:val="850065545"/>
        <w:placeholder>
          <w:docPart w:val="82CC30D66B414B3CA0706FB4ECF8865F"/>
        </w:placeholder>
        <w:showingPlcHdr/>
      </w:sdtPr>
      <w:sdtEndPr/>
      <w:sdtContent>
        <w:p w:rsidR="00D714E3" w:rsidRPr="007000BD" w:rsidRDefault="009D43E5" w:rsidP="00D714E3">
          <w:pPr>
            <w:rPr>
              <w:color w:val="808080"/>
            </w:rPr>
          </w:pPr>
          <w:r w:rsidRPr="004C7F4E">
            <w:rPr>
              <w:rStyle w:val="PlaceholderText"/>
            </w:rPr>
            <w:t>Click here to enter text.</w:t>
          </w:r>
        </w:p>
      </w:sdtContent>
    </w:sdt>
    <w:p w:rsidR="00D714E3" w:rsidRPr="00F816D1" w:rsidRDefault="00D714E3" w:rsidP="00D714E3">
      <w:pPr>
        <w:jc w:val="center"/>
        <w:rPr>
          <w:b/>
          <w:sz w:val="28"/>
          <w:szCs w:val="28"/>
        </w:rPr>
      </w:pPr>
      <w:r>
        <w:rPr>
          <w:rFonts w:cs="Arial"/>
          <w:b/>
        </w:rPr>
        <w:br w:type="page"/>
      </w:r>
      <w:r w:rsidRPr="00F816D1">
        <w:rPr>
          <w:b/>
          <w:sz w:val="28"/>
          <w:szCs w:val="28"/>
        </w:rPr>
        <w:lastRenderedPageBreak/>
        <w:t xml:space="preserve">Student Organization </w:t>
      </w:r>
      <w:r w:rsidRPr="004E0F95">
        <w:rPr>
          <w:b/>
          <w:color w:val="C00000"/>
          <w:sz w:val="28"/>
          <w:szCs w:val="28"/>
        </w:rPr>
        <w:t>Funding Request</w:t>
      </w:r>
    </w:p>
    <w:p w:rsidR="00D714E3" w:rsidRDefault="00D714E3" w:rsidP="00D714E3">
      <w:pPr>
        <w:jc w:val="center"/>
        <w:rPr>
          <w:rFonts w:ascii="Times New Roman" w:hAnsi="Times New Roman"/>
          <w:b/>
          <w:sz w:val="20"/>
          <w:szCs w:val="20"/>
        </w:rPr>
      </w:pPr>
      <w:r>
        <w:t xml:space="preserve">Expenses must occur between </w:t>
      </w:r>
      <w:r w:rsidRPr="004A7485">
        <w:rPr>
          <w:color w:val="FF0000"/>
        </w:rPr>
        <w:t>September 1, 20</w:t>
      </w:r>
      <w:r w:rsidR="00AD1331">
        <w:rPr>
          <w:color w:val="FF0000"/>
        </w:rPr>
        <w:t>20</w:t>
      </w:r>
      <w:r w:rsidRPr="004A7485">
        <w:rPr>
          <w:color w:val="FF0000"/>
        </w:rPr>
        <w:t xml:space="preserve"> and August 31, 20</w:t>
      </w:r>
      <w:r w:rsidR="00CA16E5">
        <w:rPr>
          <w:color w:val="FF0000"/>
        </w:rPr>
        <w:t>2</w:t>
      </w:r>
      <w:r w:rsidR="00AD1331">
        <w:rPr>
          <w:color w:val="FF0000"/>
        </w:rPr>
        <w:t>1</w:t>
      </w:r>
      <w:r>
        <w:br/>
      </w:r>
      <w:r w:rsidRPr="00145E21">
        <w:rPr>
          <w:rFonts w:ascii="Times New Roman" w:hAnsi="Times New Roman"/>
          <w:b/>
          <w:sz w:val="20"/>
          <w:szCs w:val="20"/>
        </w:rPr>
        <w:t xml:space="preserve">-THIS FORM MUST BE </w:t>
      </w:r>
      <w:r w:rsidR="00CF3FEA">
        <w:rPr>
          <w:rFonts w:ascii="Times New Roman" w:hAnsi="Times New Roman"/>
          <w:b/>
          <w:sz w:val="20"/>
          <w:szCs w:val="20"/>
        </w:rPr>
        <w:t xml:space="preserve">LEGIBLE </w:t>
      </w:r>
      <w:r w:rsidRPr="00145E21">
        <w:rPr>
          <w:rFonts w:ascii="Times New Roman" w:hAnsi="Times New Roman"/>
          <w:b/>
          <w:sz w:val="20"/>
          <w:szCs w:val="20"/>
        </w:rPr>
        <w:t>-</w:t>
      </w:r>
    </w:p>
    <w:p w:rsidR="00D714E3" w:rsidRPr="00145E21" w:rsidRDefault="00D714E3" w:rsidP="00D714E3">
      <w:pPr>
        <w:jc w:val="center"/>
      </w:pPr>
    </w:p>
    <w:p w:rsidR="00D714E3" w:rsidRPr="003A0739" w:rsidRDefault="00D714E3" w:rsidP="0097037F">
      <w:pPr>
        <w:spacing w:line="360" w:lineRule="auto"/>
      </w:pPr>
      <w:r>
        <w:t>Organization</w:t>
      </w:r>
      <w:r w:rsidR="009B5137">
        <w:t xml:space="preserve"> </w:t>
      </w:r>
      <w:sdt>
        <w:sdtPr>
          <w:rPr>
            <w:u w:val="single"/>
          </w:rPr>
          <w:id w:val="-1955705447"/>
          <w:placeholder>
            <w:docPart w:val="BEF13910D4C8462EAD8D8423D5000299"/>
          </w:placeholder>
          <w:showingPlcHdr/>
          <w:text/>
        </w:sdtPr>
        <w:sdtEndPr/>
        <w:sdtContent>
          <w:r w:rsidR="009B5137" w:rsidRPr="009B5137">
            <w:rPr>
              <w:rStyle w:val="PlaceholderText"/>
              <w:u w:val="single"/>
            </w:rPr>
            <w:t>Click here to enter text.</w:t>
          </w:r>
        </w:sdtContent>
      </w:sdt>
      <w:r w:rsidR="0097037F">
        <w:t xml:space="preserve">           </w:t>
      </w:r>
      <w:r w:rsidR="009B5137">
        <w:t xml:space="preserve">Name of event </w:t>
      </w:r>
      <w:sdt>
        <w:sdtPr>
          <w:rPr>
            <w:u w:val="single"/>
          </w:rPr>
          <w:id w:val="821777221"/>
          <w:placeholder>
            <w:docPart w:val="E868625575AF4458B467E72F6E67BDF9"/>
          </w:placeholder>
          <w:showingPlcHdr/>
          <w:text/>
        </w:sdtPr>
        <w:sdtEndPr/>
        <w:sdtContent>
          <w:r w:rsidR="009B5137" w:rsidRPr="009B5137">
            <w:rPr>
              <w:rStyle w:val="PlaceholderText"/>
              <w:u w:val="single"/>
            </w:rPr>
            <w:t>Click here to enter text.</w:t>
          </w:r>
        </w:sdtContent>
      </w:sdt>
      <w:r w:rsidR="0097037F">
        <w:t xml:space="preserve"> </w:t>
      </w:r>
    </w:p>
    <w:p w:rsidR="00D714E3" w:rsidRDefault="00D714E3" w:rsidP="009B5137">
      <w:pPr>
        <w:tabs>
          <w:tab w:val="left" w:pos="5760"/>
        </w:tabs>
        <w:spacing w:line="360" w:lineRule="auto"/>
      </w:pPr>
      <w:r>
        <w:t>Date(s) of event</w:t>
      </w:r>
      <w:r w:rsidR="009B5137">
        <w:rPr>
          <w:u w:val="single"/>
        </w:rPr>
        <w:t xml:space="preserve"> </w:t>
      </w:r>
      <w:sdt>
        <w:sdtPr>
          <w:rPr>
            <w:u w:val="single"/>
          </w:rPr>
          <w:id w:val="-638489624"/>
          <w:placeholder>
            <w:docPart w:val="C1EBD7982E9E423EB83F8F7263F81F4D"/>
          </w:placeholder>
          <w:showingPlcHdr/>
          <w:text/>
        </w:sdtPr>
        <w:sdtEndPr/>
        <w:sdtContent>
          <w:r w:rsidR="009B5137" w:rsidRPr="004C7F4E">
            <w:rPr>
              <w:rStyle w:val="PlaceholderText"/>
            </w:rPr>
            <w:t>Click here to enter text.</w:t>
          </w:r>
        </w:sdtContent>
      </w:sdt>
      <w:r w:rsidR="0097037F">
        <w:t xml:space="preserve">      </w:t>
      </w:r>
      <w:r>
        <w:t>Location</w:t>
      </w:r>
      <w:sdt>
        <w:sdtPr>
          <w:rPr>
            <w:u w:val="single"/>
          </w:rPr>
          <w:id w:val="-195616392"/>
          <w:placeholder>
            <w:docPart w:val="CF874FE9D9B34327922D859773911493"/>
          </w:placeholder>
          <w:showingPlcHdr/>
          <w:text/>
        </w:sdtPr>
        <w:sdtEndPr/>
        <w:sdtContent>
          <w:r w:rsidR="0097037F" w:rsidRPr="004C7F4E">
            <w:rPr>
              <w:rStyle w:val="PlaceholderText"/>
            </w:rPr>
            <w:t>Click here to enter text.</w:t>
          </w:r>
        </w:sdtContent>
      </w:sdt>
    </w:p>
    <w:p w:rsidR="0097037F" w:rsidRDefault="00D714E3" w:rsidP="0097037F">
      <w:r>
        <w:t>Number of attendees</w:t>
      </w:r>
      <w:r w:rsidR="009B5137">
        <w:t xml:space="preserve"> </w:t>
      </w:r>
      <w:sdt>
        <w:sdtPr>
          <w:id w:val="2053727123"/>
          <w:placeholder>
            <w:docPart w:val="1BF488DB23AB465FBD35C1A0F22E1460"/>
          </w:placeholder>
          <w:showingPlcHdr/>
          <w:text/>
        </w:sdtPr>
        <w:sdtEndPr/>
        <w:sdtContent>
          <w:r w:rsidR="009B5137" w:rsidRPr="004C7F4E">
            <w:rPr>
              <w:rStyle w:val="PlaceholderText"/>
            </w:rPr>
            <w:t>Click here to enter text.</w:t>
          </w:r>
        </w:sdtContent>
      </w:sdt>
      <w:r w:rsidR="0097037F">
        <w:t xml:space="preserve">     Priority </w:t>
      </w:r>
      <w:sdt>
        <w:sdtPr>
          <w:id w:val="-973205070"/>
          <w:placeholder>
            <w:docPart w:val="04932BA5A809469B9CF71CB4FE4CF110"/>
          </w:placeholder>
          <w:showingPlcHdr/>
          <w:dropDownList>
            <w:listItem w:value="Choose an item."/>
            <w:listItem w:displayText="Low" w:value="Low"/>
            <w:listItem w:displayText="Medium" w:value="Medium"/>
            <w:listItem w:displayText="High" w:value="High"/>
          </w:dropDownList>
        </w:sdtPr>
        <w:sdtEndPr/>
        <w:sdtContent>
          <w:r w:rsidR="0097037F" w:rsidRPr="004C7F4E">
            <w:rPr>
              <w:rStyle w:val="PlaceholderText"/>
            </w:rPr>
            <w:t>Choose an item.</w:t>
          </w:r>
        </w:sdtContent>
      </w:sdt>
    </w:p>
    <w:p w:rsidR="0097037F" w:rsidRDefault="00D714E3" w:rsidP="0097037F">
      <w:pPr>
        <w:ind w:left="5775" w:hanging="5775"/>
      </w:pPr>
      <w:r>
        <w:t>Categor</w:t>
      </w:r>
      <w:r w:rsidR="0097037F">
        <w:t>y</w:t>
      </w:r>
      <w:r>
        <w:t xml:space="preserve"> </w:t>
      </w:r>
      <w:sdt>
        <w:sdtPr>
          <w:id w:val="-890883971"/>
          <w:placeholder>
            <w:docPart w:val="D002E6B555DE4F928B4FA92B3F4836C8"/>
          </w:placeholder>
          <w:showingPlcHdr/>
          <w:dropDownList>
            <w:listItem w:value="Choose an item."/>
            <w:listItem w:displayText="General" w:value="General"/>
            <w:listItem w:displayText="Travel" w:value="Travel"/>
            <w:listItem w:displayText="Programming/Project" w:value="Programming/Project"/>
            <w:listItem w:displayText="Development/Other" w:value="Development/Other"/>
          </w:dropDownList>
        </w:sdtPr>
        <w:sdtEndPr/>
        <w:sdtContent>
          <w:r w:rsidR="00982F17" w:rsidRPr="004C7F4E">
            <w:rPr>
              <w:rStyle w:val="PlaceholderText"/>
            </w:rPr>
            <w:t>Choose an item.</w:t>
          </w:r>
        </w:sdtContent>
      </w:sdt>
    </w:p>
    <w:p w:rsidR="00346E0E" w:rsidRDefault="00346E0E" w:rsidP="0097037F">
      <w:pPr>
        <w:ind w:left="5775" w:hanging="4785"/>
      </w:pPr>
    </w:p>
    <w:p w:rsidR="00D714E3" w:rsidRDefault="00D714E3" w:rsidP="00D714E3">
      <w:pPr>
        <w:numPr>
          <w:ilvl w:val="0"/>
          <w:numId w:val="7"/>
        </w:numPr>
      </w:pPr>
      <w:r>
        <w:rPr>
          <w:b/>
        </w:rPr>
        <w:t>Description of event.</w:t>
      </w:r>
      <w:r>
        <w:t xml:space="preserve">  Provide basic information about the event – what it is, what will happen, etc.  Remember, the committee probably does not know much about what you do.  Be thorough!</w:t>
      </w:r>
    </w:p>
    <w:sdt>
      <w:sdtPr>
        <w:id w:val="-806009856"/>
        <w:placeholder>
          <w:docPart w:val="198F44691CBE4BE2AE46B805B8E408DD"/>
        </w:placeholder>
        <w:showingPlcHdr/>
        <w:text/>
      </w:sdtPr>
      <w:sdtEndPr/>
      <w:sdtContent>
        <w:p w:rsidR="00D714E3" w:rsidRPr="008352A3" w:rsidRDefault="009B5137" w:rsidP="009B5137">
          <w:r w:rsidRPr="004C7F4E">
            <w:rPr>
              <w:rStyle w:val="PlaceholderText"/>
            </w:rPr>
            <w:t>Click here to enter text.</w:t>
          </w:r>
        </w:p>
      </w:sdtContent>
    </w:sdt>
    <w:p w:rsidR="00D714E3" w:rsidRDefault="00D714E3" w:rsidP="00D714E3"/>
    <w:p w:rsidR="00D714E3" w:rsidRDefault="00D714E3" w:rsidP="00D714E3"/>
    <w:p w:rsidR="00D714E3" w:rsidRDefault="00D714E3" w:rsidP="00D714E3"/>
    <w:p w:rsidR="00D714E3" w:rsidRDefault="00D714E3" w:rsidP="00D714E3">
      <w:pPr>
        <w:numPr>
          <w:ilvl w:val="0"/>
          <w:numId w:val="7"/>
        </w:numPr>
      </w:pPr>
      <w:r>
        <w:rPr>
          <w:b/>
        </w:rPr>
        <w:t>Benefit to organization.</w:t>
      </w:r>
      <w:r>
        <w:t xml:space="preserve">  Describe why the organization is hosting the event and how it relates to the organization’s purpose.</w:t>
      </w:r>
    </w:p>
    <w:sdt>
      <w:sdtPr>
        <w:id w:val="1185632339"/>
        <w:placeholder>
          <w:docPart w:val="1B011E1F3F494FF89730D0B2389BF482"/>
        </w:placeholder>
        <w:showingPlcHdr/>
        <w:text/>
      </w:sdtPr>
      <w:sdtEndPr/>
      <w:sdtContent>
        <w:p w:rsidR="00D714E3" w:rsidRDefault="009B5137" w:rsidP="00D714E3">
          <w:r w:rsidRPr="004C7F4E">
            <w:rPr>
              <w:rStyle w:val="PlaceholderText"/>
            </w:rPr>
            <w:t>Click here to enter text.</w:t>
          </w:r>
        </w:p>
      </w:sdtContent>
    </w:sdt>
    <w:p w:rsidR="00D714E3" w:rsidRDefault="00D714E3" w:rsidP="00D714E3"/>
    <w:p w:rsidR="00D714E3" w:rsidRDefault="00D714E3" w:rsidP="00D714E3"/>
    <w:p w:rsidR="00D714E3" w:rsidRDefault="00D714E3" w:rsidP="00D714E3"/>
    <w:p w:rsidR="00D714E3" w:rsidRPr="008352A3" w:rsidRDefault="00D714E3" w:rsidP="00D714E3">
      <w:r>
        <w:rPr>
          <w:b/>
        </w:rPr>
        <w:t>3.  Benefit to University</w:t>
      </w:r>
      <w:r>
        <w:t>.  If this will benefit the University, please describe how it will do so.</w:t>
      </w:r>
    </w:p>
    <w:sdt>
      <w:sdtPr>
        <w:id w:val="-2051755666"/>
        <w:placeholder>
          <w:docPart w:val="FFF8AD6C01F94E188968C3D8C8ADDD71"/>
        </w:placeholder>
        <w:showingPlcHdr/>
        <w:text/>
      </w:sdtPr>
      <w:sdtEndPr/>
      <w:sdtContent>
        <w:p w:rsidR="00D714E3" w:rsidRDefault="009B5137" w:rsidP="00D714E3">
          <w:r w:rsidRPr="004C7F4E">
            <w:rPr>
              <w:rStyle w:val="PlaceholderText"/>
            </w:rPr>
            <w:t>Click here to enter text.</w:t>
          </w:r>
        </w:p>
      </w:sdtContent>
    </w:sdt>
    <w:p w:rsidR="00D714E3" w:rsidRDefault="00D714E3" w:rsidP="00D714E3"/>
    <w:p w:rsidR="00D714E3" w:rsidRDefault="00D714E3" w:rsidP="00D714E3">
      <w:pPr>
        <w:rPr>
          <w:b/>
        </w:rPr>
      </w:pPr>
    </w:p>
    <w:p w:rsidR="00D714E3" w:rsidRPr="002D13DD" w:rsidRDefault="00D714E3" w:rsidP="00D714E3">
      <w:r>
        <w:rPr>
          <w:b/>
        </w:rPr>
        <w:t>4.  Describe what will happen if funding is not allocated for this.</w:t>
      </w:r>
      <w:r>
        <w:t xml:space="preserve"> </w:t>
      </w:r>
    </w:p>
    <w:sdt>
      <w:sdtPr>
        <w:rPr>
          <w:b/>
        </w:rPr>
        <w:id w:val="-683665144"/>
        <w:placeholder>
          <w:docPart w:val="E5E2D79B67CB41DD8B2BBCEA1E9F38E5"/>
        </w:placeholder>
        <w:showingPlcHdr/>
        <w:text/>
      </w:sdtPr>
      <w:sdtEndPr/>
      <w:sdtContent>
        <w:p w:rsidR="00D714E3" w:rsidRDefault="009B5137" w:rsidP="00D714E3">
          <w:pPr>
            <w:rPr>
              <w:b/>
            </w:rPr>
          </w:pPr>
          <w:r w:rsidRPr="004C7F4E">
            <w:rPr>
              <w:rStyle w:val="PlaceholderText"/>
            </w:rPr>
            <w:t>Click here to enter text.</w:t>
          </w:r>
        </w:p>
      </w:sdtContent>
    </w:sdt>
    <w:p w:rsidR="00D714E3" w:rsidRDefault="00D714E3" w:rsidP="00D714E3">
      <w:pPr>
        <w:rPr>
          <w:b/>
        </w:rPr>
      </w:pPr>
    </w:p>
    <w:p w:rsidR="00D714E3" w:rsidRPr="00F816D1" w:rsidRDefault="00D714E3" w:rsidP="00D714E3">
      <w:pPr>
        <w:rPr>
          <w:b/>
        </w:rPr>
      </w:pPr>
      <w:r>
        <w:rPr>
          <w:b/>
        </w:rPr>
        <w:t xml:space="preserve">5.  Overall Event </w:t>
      </w:r>
      <w:r w:rsidRPr="00F816D1">
        <w:rPr>
          <w:b/>
        </w:rPr>
        <w:t>Budget</w:t>
      </w:r>
      <w:r>
        <w:rPr>
          <w:b/>
        </w:rPr>
        <w:t xml:space="preserve"> (list all expenses associated with this request)</w:t>
      </w:r>
    </w:p>
    <w:tbl>
      <w:tblPr>
        <w:tblW w:w="9360" w:type="dxa"/>
        <w:jc w:val="center"/>
        <w:tblLook w:val="0000" w:firstRow="0" w:lastRow="0" w:firstColumn="0" w:lastColumn="0" w:noHBand="0" w:noVBand="0"/>
      </w:tblPr>
      <w:tblGrid>
        <w:gridCol w:w="4860"/>
        <w:gridCol w:w="1530"/>
        <w:gridCol w:w="1350"/>
        <w:gridCol w:w="1620"/>
      </w:tblGrid>
      <w:tr w:rsidR="00D714E3" w:rsidRPr="00562790" w:rsidTr="00982F17">
        <w:trPr>
          <w:trHeight w:val="255"/>
          <w:jc w:val="center"/>
        </w:trPr>
        <w:tc>
          <w:tcPr>
            <w:tcW w:w="4860" w:type="dxa"/>
            <w:tcBorders>
              <w:top w:val="nil"/>
              <w:left w:val="nil"/>
              <w:bottom w:val="nil"/>
              <w:right w:val="nil"/>
            </w:tcBorders>
            <w:shd w:val="clear" w:color="auto" w:fill="auto"/>
            <w:noWrap/>
            <w:vAlign w:val="bottom"/>
          </w:tcPr>
          <w:p w:rsidR="00D714E3" w:rsidRPr="00562790" w:rsidRDefault="00D714E3" w:rsidP="00D714E3">
            <w:pPr>
              <w:rPr>
                <w:rFonts w:cs="Arial"/>
              </w:rPr>
            </w:pPr>
            <w:r>
              <w:rPr>
                <w:rFonts w:cs="Arial"/>
              </w:rPr>
              <w:t>Item/Expense</w:t>
            </w:r>
          </w:p>
        </w:tc>
        <w:tc>
          <w:tcPr>
            <w:tcW w:w="1530" w:type="dxa"/>
            <w:tcBorders>
              <w:top w:val="nil"/>
              <w:left w:val="nil"/>
              <w:bottom w:val="single" w:sz="4" w:space="0" w:color="auto"/>
              <w:right w:val="nil"/>
            </w:tcBorders>
            <w:shd w:val="clear" w:color="auto" w:fill="auto"/>
            <w:noWrap/>
            <w:vAlign w:val="bottom"/>
          </w:tcPr>
          <w:p w:rsidR="00D714E3" w:rsidRPr="00562790" w:rsidRDefault="00D714E3" w:rsidP="00D714E3">
            <w:pPr>
              <w:jc w:val="center"/>
              <w:rPr>
                <w:rFonts w:cs="Arial"/>
              </w:rPr>
            </w:pPr>
            <w:r w:rsidRPr="00562790">
              <w:rPr>
                <w:rFonts w:cs="Arial"/>
              </w:rPr>
              <w:t>Cost each</w:t>
            </w:r>
          </w:p>
        </w:tc>
        <w:tc>
          <w:tcPr>
            <w:tcW w:w="1350" w:type="dxa"/>
            <w:tcBorders>
              <w:top w:val="nil"/>
              <w:left w:val="nil"/>
              <w:bottom w:val="nil"/>
              <w:right w:val="nil"/>
            </w:tcBorders>
            <w:shd w:val="clear" w:color="auto" w:fill="auto"/>
            <w:noWrap/>
            <w:vAlign w:val="bottom"/>
          </w:tcPr>
          <w:p w:rsidR="00D714E3" w:rsidRPr="00562790" w:rsidRDefault="00D714E3" w:rsidP="00D714E3">
            <w:pPr>
              <w:rPr>
                <w:rFonts w:cs="Arial"/>
              </w:rPr>
            </w:pPr>
            <w:r w:rsidRPr="00562790">
              <w:rPr>
                <w:rFonts w:cs="Arial"/>
              </w:rPr>
              <w:t>Quantity</w:t>
            </w:r>
          </w:p>
        </w:tc>
        <w:tc>
          <w:tcPr>
            <w:tcW w:w="1620" w:type="dxa"/>
            <w:tcBorders>
              <w:top w:val="nil"/>
              <w:left w:val="nil"/>
              <w:bottom w:val="nil"/>
              <w:right w:val="nil"/>
            </w:tcBorders>
            <w:shd w:val="clear" w:color="auto" w:fill="auto"/>
            <w:noWrap/>
            <w:vAlign w:val="bottom"/>
          </w:tcPr>
          <w:p w:rsidR="00D714E3" w:rsidRPr="00562790" w:rsidRDefault="00D714E3" w:rsidP="00D714E3">
            <w:pPr>
              <w:rPr>
                <w:rFonts w:cs="Arial"/>
              </w:rPr>
            </w:pPr>
            <w:r w:rsidRPr="00562790">
              <w:rPr>
                <w:rFonts w:cs="Arial"/>
              </w:rPr>
              <w:t>Total</w:t>
            </w:r>
          </w:p>
        </w:tc>
      </w:tr>
      <w:tr w:rsidR="00D714E3" w:rsidRPr="00562790" w:rsidTr="00982F17">
        <w:trPr>
          <w:trHeight w:val="584"/>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198667087"/>
                <w:placeholder>
                  <w:docPart w:val="9C6D0AD09B9F4BD0946A959DCE711B72"/>
                </w:placeholder>
                <w:showingPlcHdr/>
                <w:text/>
              </w:sdtPr>
              <w:sdtEndPr/>
              <w:sdtContent>
                <w:r w:rsidR="009B5137" w:rsidRPr="004C7F4E">
                  <w:rPr>
                    <w:rStyle w:val="PlaceholderText"/>
                  </w:rPr>
                  <w:t>Click here to enter text.</w:t>
                </w:r>
              </w:sdtContent>
            </w:sdt>
          </w:p>
        </w:tc>
        <w:tc>
          <w:tcPr>
            <w:tcW w:w="153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205994777"/>
                <w:placeholder>
                  <w:docPart w:val="328E51D67B934F1B834793598BA588D2"/>
                </w:placeholder>
                <w:showingPlcHdr/>
                <w:text/>
              </w:sdtPr>
              <w:sdtEndPr/>
              <w:sdtContent>
                <w:r w:rsidR="0097037F">
                  <w:rPr>
                    <w:rStyle w:val="PlaceholderText"/>
                  </w:rPr>
                  <w:t>$</w:t>
                </w:r>
              </w:sdtContent>
            </w:sdt>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23483970"/>
                <w:placeholder>
                  <w:docPart w:val="BC721BB65FF74198AA1304E8C796159E"/>
                </w:placeholder>
                <w:showingPlcHdr/>
                <w:text/>
              </w:sdtPr>
              <w:sdtEndPr/>
              <w:sdtContent>
                <w:r w:rsidR="0097037F">
                  <w:rPr>
                    <w:rStyle w:val="PlaceholderText"/>
                  </w:rPr>
                  <w:t>#</w:t>
                </w:r>
              </w:sdtContent>
            </w:sdt>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714E3" w:rsidRPr="00562790" w:rsidRDefault="00D714E3" w:rsidP="00982F17">
            <w:pPr>
              <w:rPr>
                <w:rFonts w:cs="Arial"/>
              </w:rPr>
            </w:pPr>
            <w:r w:rsidRPr="00562790">
              <w:rPr>
                <w:rFonts w:cs="Arial"/>
              </w:rPr>
              <w:t> </w:t>
            </w:r>
            <w:sdt>
              <w:sdtPr>
                <w:rPr>
                  <w:rFonts w:cs="Arial"/>
                </w:rPr>
                <w:id w:val="-1919933515"/>
                <w:placeholder>
                  <w:docPart w:val="6A3E16B6E23244DBAD1FF3F0D43B6C0F"/>
                </w:placeholder>
                <w:showingPlcHdr/>
                <w:text/>
              </w:sdtPr>
              <w:sdtEndPr/>
              <w:sdtContent>
                <w:r w:rsidR="00982F17">
                  <w:rPr>
                    <w:rStyle w:val="PlaceholderText"/>
                  </w:rPr>
                  <w:t>$</w:t>
                </w:r>
              </w:sdtContent>
            </w:sdt>
          </w:p>
        </w:tc>
      </w:tr>
      <w:tr w:rsidR="00D714E3" w:rsidRPr="00562790" w:rsidTr="00982F17">
        <w:trPr>
          <w:trHeight w:val="602"/>
          <w:jc w:val="center"/>
        </w:trPr>
        <w:tc>
          <w:tcPr>
            <w:tcW w:w="4860" w:type="dxa"/>
            <w:tcBorders>
              <w:top w:val="nil"/>
              <w:left w:val="single" w:sz="4" w:space="0" w:color="auto"/>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963610412"/>
                <w:placeholder>
                  <w:docPart w:val="6B293954FE6C4367B1CEB02F0BF31FF2"/>
                </w:placeholder>
                <w:showingPlcHdr/>
                <w:text/>
              </w:sdtPr>
              <w:sdtEndPr/>
              <w:sdtContent>
                <w:r w:rsidR="009B5137" w:rsidRPr="004C7F4E">
                  <w:rPr>
                    <w:rStyle w:val="PlaceholderText"/>
                  </w:rPr>
                  <w:t>Click here to enter text.</w:t>
                </w:r>
              </w:sdtContent>
            </w:sdt>
          </w:p>
        </w:tc>
        <w:tc>
          <w:tcPr>
            <w:tcW w:w="153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894420129"/>
                <w:placeholder>
                  <w:docPart w:val="056F176ABEB84E8C82449EF756FBE5E6"/>
                </w:placeholder>
                <w:showingPlcHdr/>
                <w:text/>
              </w:sdtPr>
              <w:sdtEndPr/>
              <w:sdtContent>
                <w:r w:rsidR="0097037F">
                  <w:rPr>
                    <w:rStyle w:val="PlaceholderText"/>
                  </w:rPr>
                  <w:t>$</w:t>
                </w:r>
              </w:sdtContent>
            </w:sdt>
          </w:p>
        </w:tc>
        <w:tc>
          <w:tcPr>
            <w:tcW w:w="135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675383880"/>
                <w:placeholder>
                  <w:docPart w:val="DE98FFC684D14C3CB2036F7A0335F304"/>
                </w:placeholder>
                <w:showingPlcHdr/>
                <w:text/>
              </w:sdtPr>
              <w:sdtEndPr/>
              <w:sdtContent>
                <w:r w:rsidR="0097037F">
                  <w:rPr>
                    <w:rStyle w:val="PlaceholderText"/>
                  </w:rPr>
                  <w:t>#</w:t>
                </w:r>
              </w:sdtContent>
            </w:sdt>
          </w:p>
        </w:tc>
        <w:tc>
          <w:tcPr>
            <w:tcW w:w="162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627824081"/>
                <w:placeholder>
                  <w:docPart w:val="9C26B39D2924485EA370CFDF9C75FAE3"/>
                </w:placeholder>
                <w:showingPlcHdr/>
                <w:text/>
              </w:sdtPr>
              <w:sdtEndPr/>
              <w:sdtContent>
                <w:r w:rsidR="0097037F">
                  <w:rPr>
                    <w:rStyle w:val="PlaceholderText"/>
                  </w:rPr>
                  <w:t>$</w:t>
                </w:r>
              </w:sdtContent>
            </w:sdt>
          </w:p>
        </w:tc>
      </w:tr>
      <w:tr w:rsidR="00D714E3" w:rsidRPr="00562790" w:rsidTr="00982F17">
        <w:trPr>
          <w:trHeight w:val="530"/>
          <w:jc w:val="center"/>
        </w:trPr>
        <w:tc>
          <w:tcPr>
            <w:tcW w:w="4860" w:type="dxa"/>
            <w:tcBorders>
              <w:top w:val="nil"/>
              <w:left w:val="single" w:sz="4" w:space="0" w:color="auto"/>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579088925"/>
                <w:placeholder>
                  <w:docPart w:val="C5AAD65517514854BD9E0E14C4AB482D"/>
                </w:placeholder>
                <w:showingPlcHdr/>
                <w:text/>
              </w:sdtPr>
              <w:sdtEndPr/>
              <w:sdtContent>
                <w:r w:rsidR="009B5137" w:rsidRPr="004C7F4E">
                  <w:rPr>
                    <w:rStyle w:val="PlaceholderText"/>
                  </w:rPr>
                  <w:t>Click here to enter text.</w:t>
                </w:r>
              </w:sdtContent>
            </w:sdt>
          </w:p>
        </w:tc>
        <w:tc>
          <w:tcPr>
            <w:tcW w:w="153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012524880"/>
                <w:placeholder>
                  <w:docPart w:val="EB2DB6BDC3444D1A90F1BF530E10AD6B"/>
                </w:placeholder>
                <w:showingPlcHdr/>
                <w:text/>
              </w:sdtPr>
              <w:sdtEndPr/>
              <w:sdtContent>
                <w:r w:rsidR="0097037F">
                  <w:rPr>
                    <w:rStyle w:val="PlaceholderText"/>
                  </w:rPr>
                  <w:t>$</w:t>
                </w:r>
              </w:sdtContent>
            </w:sdt>
          </w:p>
        </w:tc>
        <w:tc>
          <w:tcPr>
            <w:tcW w:w="135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949921298"/>
                <w:placeholder>
                  <w:docPart w:val="D5ED93C44ADE46DDA9E12AC8542D3DE5"/>
                </w:placeholder>
                <w:showingPlcHdr/>
                <w:text/>
              </w:sdtPr>
              <w:sdtEndPr/>
              <w:sdtContent>
                <w:r w:rsidR="0097037F">
                  <w:rPr>
                    <w:rStyle w:val="PlaceholderText"/>
                  </w:rPr>
                  <w:t>#</w:t>
                </w:r>
              </w:sdtContent>
            </w:sdt>
          </w:p>
        </w:tc>
        <w:tc>
          <w:tcPr>
            <w:tcW w:w="162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695928207"/>
                <w:placeholder>
                  <w:docPart w:val="8EF0BB727D0E4EEB88E718996FE40DDF"/>
                </w:placeholder>
                <w:showingPlcHdr/>
                <w:text/>
              </w:sdtPr>
              <w:sdtEndPr/>
              <w:sdtContent>
                <w:r w:rsidR="0097037F">
                  <w:rPr>
                    <w:rStyle w:val="PlaceholderText"/>
                  </w:rPr>
                  <w:t>$</w:t>
                </w:r>
              </w:sdtContent>
            </w:sdt>
          </w:p>
        </w:tc>
      </w:tr>
      <w:tr w:rsidR="00D714E3" w:rsidRPr="00562790" w:rsidTr="00982F17">
        <w:trPr>
          <w:trHeight w:val="530"/>
          <w:jc w:val="center"/>
        </w:trPr>
        <w:tc>
          <w:tcPr>
            <w:tcW w:w="4860" w:type="dxa"/>
            <w:tcBorders>
              <w:top w:val="nil"/>
              <w:left w:val="single" w:sz="4" w:space="0" w:color="auto"/>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096828934"/>
                <w:placeholder>
                  <w:docPart w:val="9E364D60AB3149A79DE34BED3B44CBCD"/>
                </w:placeholder>
                <w:showingPlcHdr/>
                <w:text/>
              </w:sdtPr>
              <w:sdtEndPr/>
              <w:sdtContent>
                <w:r w:rsidR="009B5137" w:rsidRPr="004C7F4E">
                  <w:rPr>
                    <w:rStyle w:val="PlaceholderText"/>
                  </w:rPr>
                  <w:t>Click here to enter text.</w:t>
                </w:r>
              </w:sdtContent>
            </w:sdt>
          </w:p>
        </w:tc>
        <w:tc>
          <w:tcPr>
            <w:tcW w:w="153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562556545"/>
                <w:placeholder>
                  <w:docPart w:val="9B39B5E44D934FDA8FD942844C92796C"/>
                </w:placeholder>
                <w:showingPlcHdr/>
                <w:text/>
              </w:sdtPr>
              <w:sdtEndPr/>
              <w:sdtContent>
                <w:r w:rsidR="0097037F">
                  <w:rPr>
                    <w:rStyle w:val="PlaceholderText"/>
                  </w:rPr>
                  <w:t>$</w:t>
                </w:r>
              </w:sdtContent>
            </w:sdt>
          </w:p>
        </w:tc>
        <w:tc>
          <w:tcPr>
            <w:tcW w:w="135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585180320"/>
                <w:placeholder>
                  <w:docPart w:val="42FA513974CD404783E2E5ACBB142CF0"/>
                </w:placeholder>
                <w:showingPlcHdr/>
                <w:text/>
              </w:sdtPr>
              <w:sdtEndPr/>
              <w:sdtContent>
                <w:r w:rsidR="0097037F">
                  <w:rPr>
                    <w:rStyle w:val="PlaceholderText"/>
                  </w:rPr>
                  <w:t>#</w:t>
                </w:r>
              </w:sdtContent>
            </w:sdt>
          </w:p>
        </w:tc>
        <w:tc>
          <w:tcPr>
            <w:tcW w:w="162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587120412"/>
                <w:placeholder>
                  <w:docPart w:val="DE27042114234B418C6ECF3092001D92"/>
                </w:placeholder>
                <w:showingPlcHdr/>
                <w:text/>
              </w:sdtPr>
              <w:sdtEndPr/>
              <w:sdtContent>
                <w:r w:rsidR="0097037F">
                  <w:rPr>
                    <w:rStyle w:val="PlaceholderText"/>
                  </w:rPr>
                  <w:t>$</w:t>
                </w:r>
              </w:sdtContent>
            </w:sdt>
          </w:p>
        </w:tc>
      </w:tr>
      <w:tr w:rsidR="00D714E3" w:rsidRPr="00562790" w:rsidTr="00982F17">
        <w:trPr>
          <w:trHeight w:val="530"/>
          <w:jc w:val="center"/>
        </w:trPr>
        <w:tc>
          <w:tcPr>
            <w:tcW w:w="4860" w:type="dxa"/>
            <w:tcBorders>
              <w:top w:val="nil"/>
              <w:left w:val="single" w:sz="4" w:space="0" w:color="auto"/>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1929921564"/>
                <w:placeholder>
                  <w:docPart w:val="9F3EE9F2E8444F4CA0433D30A1E7A634"/>
                </w:placeholder>
                <w:showingPlcHdr/>
                <w:text/>
              </w:sdtPr>
              <w:sdtEndPr/>
              <w:sdtContent>
                <w:r w:rsidR="009B5137" w:rsidRPr="004C7F4E">
                  <w:rPr>
                    <w:rStyle w:val="PlaceholderText"/>
                  </w:rPr>
                  <w:t>Click here to enter text.</w:t>
                </w:r>
              </w:sdtContent>
            </w:sdt>
          </w:p>
        </w:tc>
        <w:tc>
          <w:tcPr>
            <w:tcW w:w="153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2143694059"/>
                <w:placeholder>
                  <w:docPart w:val="7FAAC56C0CAB43539B65CF317DAEDD16"/>
                </w:placeholder>
                <w:showingPlcHdr/>
                <w:text/>
              </w:sdtPr>
              <w:sdtEndPr/>
              <w:sdtContent>
                <w:r w:rsidR="0097037F">
                  <w:rPr>
                    <w:rStyle w:val="PlaceholderText"/>
                  </w:rPr>
                  <w:t>$</w:t>
                </w:r>
              </w:sdtContent>
            </w:sdt>
          </w:p>
        </w:tc>
        <w:tc>
          <w:tcPr>
            <w:tcW w:w="135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444304365"/>
                <w:placeholder>
                  <w:docPart w:val="BA2F5414F5484BE78434FC317168FAC6"/>
                </w:placeholder>
                <w:showingPlcHdr/>
                <w:text/>
              </w:sdtPr>
              <w:sdtEndPr/>
              <w:sdtContent>
                <w:r w:rsidR="0097037F">
                  <w:rPr>
                    <w:rStyle w:val="PlaceholderText"/>
                  </w:rPr>
                  <w:t>#</w:t>
                </w:r>
              </w:sdtContent>
            </w:sdt>
          </w:p>
        </w:tc>
        <w:tc>
          <w:tcPr>
            <w:tcW w:w="1620" w:type="dxa"/>
            <w:tcBorders>
              <w:top w:val="nil"/>
              <w:left w:val="nil"/>
              <w:bottom w:val="single" w:sz="4" w:space="0" w:color="auto"/>
              <w:right w:val="single" w:sz="4" w:space="0" w:color="auto"/>
            </w:tcBorders>
            <w:shd w:val="clear" w:color="auto" w:fill="auto"/>
            <w:noWrap/>
            <w:vAlign w:val="bottom"/>
          </w:tcPr>
          <w:p w:rsidR="00D714E3" w:rsidRPr="00562790" w:rsidRDefault="00D714E3" w:rsidP="00D714E3">
            <w:pPr>
              <w:rPr>
                <w:rFonts w:cs="Arial"/>
              </w:rPr>
            </w:pPr>
            <w:r w:rsidRPr="00562790">
              <w:rPr>
                <w:rFonts w:cs="Arial"/>
              </w:rPr>
              <w:t> </w:t>
            </w:r>
            <w:sdt>
              <w:sdtPr>
                <w:rPr>
                  <w:rFonts w:cs="Arial"/>
                </w:rPr>
                <w:id w:val="336580412"/>
                <w:placeholder>
                  <w:docPart w:val="4DFAB0BC33574631A0AB18F523FBA1BC"/>
                </w:placeholder>
                <w:showingPlcHdr/>
                <w:text/>
              </w:sdtPr>
              <w:sdtEndPr/>
              <w:sdtContent>
                <w:r w:rsidR="0097037F">
                  <w:rPr>
                    <w:rStyle w:val="PlaceholderText"/>
                  </w:rPr>
                  <w:t>$</w:t>
                </w:r>
              </w:sdtContent>
            </w:sdt>
          </w:p>
        </w:tc>
      </w:tr>
    </w:tbl>
    <w:p w:rsidR="00D714E3" w:rsidRDefault="00D714E3" w:rsidP="00D714E3">
      <w:pPr>
        <w:spacing w:line="360" w:lineRule="auto"/>
      </w:pPr>
    </w:p>
    <w:p w:rsidR="00D714E3" w:rsidRDefault="00D714E3" w:rsidP="00D714E3">
      <w:pPr>
        <w:spacing w:line="360" w:lineRule="auto"/>
      </w:pPr>
      <w:r>
        <w:lastRenderedPageBreak/>
        <w:t>Total</w:t>
      </w:r>
      <w:r>
        <w:tab/>
      </w:r>
      <w:r>
        <w:tab/>
      </w:r>
      <w:r>
        <w:tab/>
      </w:r>
      <w:r>
        <w:tab/>
      </w:r>
      <w:r>
        <w:tab/>
      </w:r>
      <w:r>
        <w:tab/>
      </w:r>
      <w:r>
        <w:tab/>
      </w:r>
      <w:r>
        <w:tab/>
        <w:t>$</w:t>
      </w:r>
      <w:sdt>
        <w:sdtPr>
          <w:rPr>
            <w:u w:val="single"/>
          </w:rPr>
          <w:id w:val="705679322"/>
          <w:placeholder>
            <w:docPart w:val="6DDCB0F2A5EF428199916C0D7D9CEAF2"/>
          </w:placeholder>
          <w:showingPlcHdr/>
          <w:text/>
        </w:sdtPr>
        <w:sdtEndPr/>
        <w:sdtContent>
          <w:r w:rsidR="009B5137" w:rsidRPr="009B5137">
            <w:rPr>
              <w:rStyle w:val="PlaceholderText"/>
              <w:u w:val="single"/>
            </w:rPr>
            <w:t>Click here to enter text.</w:t>
          </w:r>
        </w:sdtContent>
      </w:sdt>
    </w:p>
    <w:p w:rsidR="00D714E3" w:rsidRPr="002D13DD" w:rsidRDefault="00D714E3" w:rsidP="00D714E3">
      <w:pPr>
        <w:spacing w:line="360" w:lineRule="auto"/>
        <w:rPr>
          <w:b/>
        </w:rPr>
      </w:pPr>
      <w:r>
        <w:rPr>
          <w:b/>
        </w:rPr>
        <w:t>6.  How much is the organization willing to contribute?</w:t>
      </w:r>
      <w:r w:rsidR="009B5137">
        <w:rPr>
          <w:b/>
        </w:rPr>
        <w:t xml:space="preserve"> </w:t>
      </w:r>
      <w:sdt>
        <w:sdtPr>
          <w:rPr>
            <w:b/>
            <w:u w:val="single"/>
          </w:rPr>
          <w:id w:val="507639940"/>
          <w:placeholder>
            <w:docPart w:val="C04B63E7C3924A3488F756A71DFA969B"/>
          </w:placeholder>
          <w:showingPlcHdr/>
          <w:text/>
        </w:sdtPr>
        <w:sdtEndPr/>
        <w:sdtContent>
          <w:r w:rsidR="009B5137" w:rsidRPr="009B5137">
            <w:rPr>
              <w:rStyle w:val="PlaceholderText"/>
              <w:u w:val="single"/>
            </w:rPr>
            <w:t>Click here to enter text.</w:t>
          </w:r>
        </w:sdtContent>
      </w:sdt>
    </w:p>
    <w:sectPr w:rsidR="00D714E3" w:rsidRPr="002D13DD" w:rsidSect="00346E0E">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9A8" w:rsidRDefault="005879A8" w:rsidP="00073D92">
      <w:r>
        <w:separator/>
      </w:r>
    </w:p>
  </w:endnote>
  <w:endnote w:type="continuationSeparator" w:id="0">
    <w:p w:rsidR="005879A8" w:rsidRDefault="005879A8" w:rsidP="0007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92" w:rsidRDefault="00073D92">
    <w:pPr>
      <w:pStyle w:val="Footer"/>
      <w:jc w:val="right"/>
    </w:pPr>
    <w:r>
      <w:fldChar w:fldCharType="begin"/>
    </w:r>
    <w:r>
      <w:instrText xml:space="preserve"> PAGE   \* MERGEFORMAT </w:instrText>
    </w:r>
    <w:r>
      <w:fldChar w:fldCharType="separate"/>
    </w:r>
    <w:r w:rsidR="00276EB7">
      <w:rPr>
        <w:noProof/>
      </w:rPr>
      <w:t>3</w:t>
    </w:r>
    <w:r>
      <w:rPr>
        <w:noProof/>
      </w:rPr>
      <w:fldChar w:fldCharType="end"/>
    </w:r>
  </w:p>
  <w:p w:rsidR="00073D92" w:rsidRPr="00776F4B" w:rsidRDefault="00AD1331" w:rsidP="00073D92">
    <w:pPr>
      <w:pStyle w:val="Footer"/>
      <w:jc w:val="right"/>
      <w:rPr>
        <w:lang w:val="en-US"/>
      </w:rPr>
    </w:pPr>
    <w:r>
      <w:rPr>
        <w:lang w:val="en-US"/>
      </w:rPr>
      <w:t>9</w:t>
    </w:r>
    <w:r w:rsidR="00670C26">
      <w:rPr>
        <w:lang w:val="en-US"/>
      </w:rPr>
      <w:t>/</w:t>
    </w:r>
    <w:r>
      <w:rPr>
        <w:lang w:val="en-US"/>
      </w:rPr>
      <w:t>17</w:t>
    </w:r>
    <w:r w:rsidR="00670C26">
      <w:rPr>
        <w:lang w:val="en-US"/>
      </w:rPr>
      <w:t>/201</w:t>
    </w:r>
    <w:r w:rsidR="00CA16E5">
      <w:rPr>
        <w:lang w:val="en-US"/>
      </w:rPr>
      <w:t>9</w:t>
    </w:r>
    <w:r w:rsidR="00670C26">
      <w:rPr>
        <w:lang w:val="en-US"/>
      </w:rPr>
      <w:t xml:space="preserve"> M</w:t>
    </w:r>
    <w:r w:rsidR="0038626C">
      <w:rPr>
        <w:lang w:val="en-US"/>
      </w:rPr>
      <w:t>A</w:t>
    </w:r>
    <w:r w:rsidR="00776F4B">
      <w:rPr>
        <w:lang w:val="en-US"/>
      </w:rPr>
      <w: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9A8" w:rsidRDefault="005879A8" w:rsidP="00073D92">
      <w:r>
        <w:separator/>
      </w:r>
    </w:p>
  </w:footnote>
  <w:footnote w:type="continuationSeparator" w:id="0">
    <w:p w:rsidR="005879A8" w:rsidRDefault="005879A8" w:rsidP="0007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8EB"/>
    <w:multiLevelType w:val="hybridMultilevel"/>
    <w:tmpl w:val="EA602856"/>
    <w:lvl w:ilvl="0" w:tplc="CD2C915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1508"/>
    <w:multiLevelType w:val="hybridMultilevel"/>
    <w:tmpl w:val="0FA0D074"/>
    <w:lvl w:ilvl="0" w:tplc="5792081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C14BBB"/>
    <w:multiLevelType w:val="hybridMultilevel"/>
    <w:tmpl w:val="BF7CB23C"/>
    <w:lvl w:ilvl="0" w:tplc="4FF6E08A">
      <w:start w:val="1"/>
      <w:numFmt w:val="upperRoman"/>
      <w:lvlText w:val="%1."/>
      <w:lvlJc w:val="left"/>
      <w:pPr>
        <w:tabs>
          <w:tab w:val="num" w:pos="792"/>
        </w:tabs>
        <w:ind w:left="79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697BE1"/>
    <w:multiLevelType w:val="multilevel"/>
    <w:tmpl w:val="BCE41FE2"/>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7B1928"/>
    <w:multiLevelType w:val="hybridMultilevel"/>
    <w:tmpl w:val="7CA4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80027"/>
    <w:multiLevelType w:val="hybridMultilevel"/>
    <w:tmpl w:val="7A5CAF1E"/>
    <w:lvl w:ilvl="0" w:tplc="3192FF4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6B1EC4"/>
    <w:multiLevelType w:val="hybridMultilevel"/>
    <w:tmpl w:val="82BE33A8"/>
    <w:lvl w:ilvl="0" w:tplc="2772CB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F2498F"/>
    <w:multiLevelType w:val="hybridMultilevel"/>
    <w:tmpl w:val="891696AA"/>
    <w:lvl w:ilvl="0" w:tplc="CFF8DE6E">
      <w:start w:val="1"/>
      <w:numFmt w:val="upperRoman"/>
      <w:lvlText w:val="%1."/>
      <w:lvlJc w:val="right"/>
      <w:pPr>
        <w:tabs>
          <w:tab w:val="num" w:pos="720"/>
        </w:tabs>
        <w:ind w:left="72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AE6DF6"/>
    <w:multiLevelType w:val="hybridMultilevel"/>
    <w:tmpl w:val="72129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4C26E9"/>
    <w:multiLevelType w:val="multilevel"/>
    <w:tmpl w:val="602023D6"/>
    <w:lvl w:ilvl="0">
      <w:start w:val="1"/>
      <w:numFmt w:val="upperRoman"/>
      <w:lvlText w:val="%1."/>
      <w:lvlJc w:val="left"/>
      <w:pPr>
        <w:tabs>
          <w:tab w:val="num" w:pos="864"/>
        </w:tabs>
        <w:ind w:left="864" w:hanging="504"/>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9"/>
  </w:num>
  <w:num w:numId="4">
    <w:abstractNumId w:val="7"/>
  </w:num>
  <w:num w:numId="5">
    <w:abstractNumId w:val="6"/>
  </w:num>
  <w:num w:numId="6">
    <w:abstractNumId w:val="5"/>
  </w:num>
  <w:num w:numId="7">
    <w:abstractNumId w:val="1"/>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B8"/>
    <w:rsid w:val="0002313F"/>
    <w:rsid w:val="00064F1B"/>
    <w:rsid w:val="00073D92"/>
    <w:rsid w:val="00076E04"/>
    <w:rsid w:val="000773F2"/>
    <w:rsid w:val="000C04AC"/>
    <w:rsid w:val="000C11E6"/>
    <w:rsid w:val="000E4A9F"/>
    <w:rsid w:val="0010237A"/>
    <w:rsid w:val="001A6A54"/>
    <w:rsid w:val="00207424"/>
    <w:rsid w:val="00211636"/>
    <w:rsid w:val="00276888"/>
    <w:rsid w:val="00276EB7"/>
    <w:rsid w:val="002A6CED"/>
    <w:rsid w:val="002B282D"/>
    <w:rsid w:val="002C4912"/>
    <w:rsid w:val="002C5326"/>
    <w:rsid w:val="002D61C6"/>
    <w:rsid w:val="00327712"/>
    <w:rsid w:val="003303F1"/>
    <w:rsid w:val="00333F1D"/>
    <w:rsid w:val="00346E0E"/>
    <w:rsid w:val="0036234C"/>
    <w:rsid w:val="0038626C"/>
    <w:rsid w:val="003F72EB"/>
    <w:rsid w:val="0041119D"/>
    <w:rsid w:val="00423EA7"/>
    <w:rsid w:val="00435978"/>
    <w:rsid w:val="00460CB2"/>
    <w:rsid w:val="00463D7D"/>
    <w:rsid w:val="00473C9F"/>
    <w:rsid w:val="004A7485"/>
    <w:rsid w:val="004E0F95"/>
    <w:rsid w:val="00570EF4"/>
    <w:rsid w:val="00586F7C"/>
    <w:rsid w:val="005879A8"/>
    <w:rsid w:val="005974FB"/>
    <w:rsid w:val="005B3F7F"/>
    <w:rsid w:val="005C74FF"/>
    <w:rsid w:val="005F1621"/>
    <w:rsid w:val="00670C26"/>
    <w:rsid w:val="00685FDC"/>
    <w:rsid w:val="006E59FB"/>
    <w:rsid w:val="007000BD"/>
    <w:rsid w:val="007073B8"/>
    <w:rsid w:val="00741832"/>
    <w:rsid w:val="00776F4B"/>
    <w:rsid w:val="00795352"/>
    <w:rsid w:val="007B7496"/>
    <w:rsid w:val="007D05C9"/>
    <w:rsid w:val="007D31AD"/>
    <w:rsid w:val="00800737"/>
    <w:rsid w:val="008011EF"/>
    <w:rsid w:val="0081194E"/>
    <w:rsid w:val="0083361C"/>
    <w:rsid w:val="00841CC5"/>
    <w:rsid w:val="00854D5B"/>
    <w:rsid w:val="00877D3F"/>
    <w:rsid w:val="00881046"/>
    <w:rsid w:val="008C45A4"/>
    <w:rsid w:val="008D21CD"/>
    <w:rsid w:val="008D63AC"/>
    <w:rsid w:val="008E2ED0"/>
    <w:rsid w:val="00923662"/>
    <w:rsid w:val="009270AB"/>
    <w:rsid w:val="00932B1D"/>
    <w:rsid w:val="0097037F"/>
    <w:rsid w:val="00982F17"/>
    <w:rsid w:val="009A6293"/>
    <w:rsid w:val="009B221C"/>
    <w:rsid w:val="009B5137"/>
    <w:rsid w:val="009C2F38"/>
    <w:rsid w:val="009D43E5"/>
    <w:rsid w:val="00A56A5E"/>
    <w:rsid w:val="00A872FC"/>
    <w:rsid w:val="00AA2795"/>
    <w:rsid w:val="00AA28D3"/>
    <w:rsid w:val="00AA43E6"/>
    <w:rsid w:val="00AA60EB"/>
    <w:rsid w:val="00AC53DC"/>
    <w:rsid w:val="00AD1331"/>
    <w:rsid w:val="00B45739"/>
    <w:rsid w:val="00B65825"/>
    <w:rsid w:val="00B72368"/>
    <w:rsid w:val="00B73A76"/>
    <w:rsid w:val="00B84948"/>
    <w:rsid w:val="00B87A8A"/>
    <w:rsid w:val="00C71F5B"/>
    <w:rsid w:val="00C75EA1"/>
    <w:rsid w:val="00CA16E5"/>
    <w:rsid w:val="00CA5624"/>
    <w:rsid w:val="00CB2119"/>
    <w:rsid w:val="00CB2ECE"/>
    <w:rsid w:val="00CB415E"/>
    <w:rsid w:val="00CD4160"/>
    <w:rsid w:val="00CF3866"/>
    <w:rsid w:val="00CF3FEA"/>
    <w:rsid w:val="00CF45DD"/>
    <w:rsid w:val="00CF6D98"/>
    <w:rsid w:val="00D057F6"/>
    <w:rsid w:val="00D06B66"/>
    <w:rsid w:val="00D07638"/>
    <w:rsid w:val="00D578E7"/>
    <w:rsid w:val="00D714E3"/>
    <w:rsid w:val="00DD40EA"/>
    <w:rsid w:val="00DF0249"/>
    <w:rsid w:val="00E2269A"/>
    <w:rsid w:val="00E26FAE"/>
    <w:rsid w:val="00E61D49"/>
    <w:rsid w:val="00E7166C"/>
    <w:rsid w:val="00EC3196"/>
    <w:rsid w:val="00F71AD5"/>
    <w:rsid w:val="00F827B8"/>
    <w:rsid w:val="00F82D19"/>
    <w:rsid w:val="00F83C8A"/>
    <w:rsid w:val="00FA0BAE"/>
    <w:rsid w:val="00FA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56969"/>
  <w15:docId w15:val="{2EDFFC6B-6F96-4CBF-A6B7-845973AC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C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EB2365"/>
    <w:pPr>
      <w:spacing w:before="100" w:beforeAutospacing="1" w:after="100" w:afterAutospacing="1"/>
    </w:pPr>
    <w:rPr>
      <w:rFonts w:ascii="Tahoma" w:hAnsi="Tahoma" w:cs="Tahoma"/>
      <w:color w:val="000000"/>
      <w:sz w:val="18"/>
      <w:szCs w:val="18"/>
    </w:rPr>
  </w:style>
  <w:style w:type="paragraph" w:styleId="BalloonText">
    <w:name w:val="Balloon Text"/>
    <w:basedOn w:val="Normal"/>
    <w:semiHidden/>
    <w:rsid w:val="006F6B91"/>
    <w:rPr>
      <w:rFonts w:ascii="Tahoma" w:hAnsi="Tahoma" w:cs="Tahoma"/>
      <w:sz w:val="16"/>
      <w:szCs w:val="16"/>
    </w:rPr>
  </w:style>
  <w:style w:type="character" w:styleId="Hyperlink">
    <w:name w:val="Hyperlink"/>
    <w:rsid w:val="003E13FB"/>
    <w:rPr>
      <w:color w:val="0000FF"/>
      <w:u w:val="single"/>
    </w:rPr>
  </w:style>
  <w:style w:type="paragraph" w:styleId="Header">
    <w:name w:val="header"/>
    <w:basedOn w:val="Normal"/>
    <w:link w:val="HeaderChar"/>
    <w:rsid w:val="00073D92"/>
    <w:pPr>
      <w:tabs>
        <w:tab w:val="center" w:pos="4680"/>
        <w:tab w:val="right" w:pos="9360"/>
      </w:tabs>
    </w:pPr>
    <w:rPr>
      <w:lang w:val="x-none" w:eastAsia="x-none"/>
    </w:rPr>
  </w:style>
  <w:style w:type="character" w:customStyle="1" w:styleId="HeaderChar">
    <w:name w:val="Header Char"/>
    <w:link w:val="Header"/>
    <w:rsid w:val="00073D92"/>
    <w:rPr>
      <w:rFonts w:ascii="Arial" w:hAnsi="Arial"/>
      <w:sz w:val="22"/>
      <w:szCs w:val="22"/>
    </w:rPr>
  </w:style>
  <w:style w:type="paragraph" w:styleId="Footer">
    <w:name w:val="footer"/>
    <w:basedOn w:val="Normal"/>
    <w:link w:val="FooterChar"/>
    <w:uiPriority w:val="99"/>
    <w:rsid w:val="00073D92"/>
    <w:pPr>
      <w:tabs>
        <w:tab w:val="center" w:pos="4680"/>
        <w:tab w:val="right" w:pos="9360"/>
      </w:tabs>
    </w:pPr>
    <w:rPr>
      <w:lang w:val="x-none" w:eastAsia="x-none"/>
    </w:rPr>
  </w:style>
  <w:style w:type="character" w:customStyle="1" w:styleId="FooterChar">
    <w:name w:val="Footer Char"/>
    <w:link w:val="Footer"/>
    <w:uiPriority w:val="99"/>
    <w:rsid w:val="00073D92"/>
    <w:rPr>
      <w:rFonts w:ascii="Arial" w:hAnsi="Arial"/>
      <w:sz w:val="22"/>
      <w:szCs w:val="22"/>
    </w:rPr>
  </w:style>
  <w:style w:type="character" w:styleId="FollowedHyperlink">
    <w:name w:val="FollowedHyperlink"/>
    <w:rsid w:val="00D578E7"/>
    <w:rPr>
      <w:color w:val="800080"/>
      <w:u w:val="single"/>
    </w:rPr>
  </w:style>
  <w:style w:type="character" w:styleId="PlaceholderText">
    <w:name w:val="Placeholder Text"/>
    <w:basedOn w:val="DefaultParagraphFont"/>
    <w:uiPriority w:val="99"/>
    <w:semiHidden/>
    <w:rsid w:val="009D43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uk.edu/studentorganizations/form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ust_000\Desktop\SOFC%20packet-1%20APRIL%20Packet-2015-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750EA2EE63416C9945A87F02D828A0"/>
        <w:category>
          <w:name w:val="General"/>
          <w:gallery w:val="placeholder"/>
        </w:category>
        <w:types>
          <w:type w:val="bbPlcHdr"/>
        </w:types>
        <w:behaviors>
          <w:behavior w:val="content"/>
        </w:behaviors>
        <w:guid w:val="{6BC73C9D-5015-4789-BE1F-A0D2D7AB8B78}"/>
      </w:docPartPr>
      <w:docPartBody>
        <w:p w:rsidR="00B74012" w:rsidRDefault="00D01218">
          <w:pPr>
            <w:pStyle w:val="E3750EA2EE63416C9945A87F02D828A0"/>
          </w:pPr>
          <w:r w:rsidRPr="004C7F4E">
            <w:rPr>
              <w:rStyle w:val="PlaceholderText"/>
            </w:rPr>
            <w:t>Click here to enter text.</w:t>
          </w:r>
        </w:p>
      </w:docPartBody>
    </w:docPart>
    <w:docPart>
      <w:docPartPr>
        <w:name w:val="E5FB18984D634B55A6A68F0D545823D9"/>
        <w:category>
          <w:name w:val="General"/>
          <w:gallery w:val="placeholder"/>
        </w:category>
        <w:types>
          <w:type w:val="bbPlcHdr"/>
        </w:types>
        <w:behaviors>
          <w:behavior w:val="content"/>
        </w:behaviors>
        <w:guid w:val="{1064E03E-8B68-4231-967E-E51F7475F3CB}"/>
      </w:docPartPr>
      <w:docPartBody>
        <w:p w:rsidR="00B74012" w:rsidRDefault="00D01218">
          <w:pPr>
            <w:pStyle w:val="E5FB18984D634B55A6A68F0D545823D9"/>
          </w:pPr>
          <w:r w:rsidRPr="004C7F4E">
            <w:rPr>
              <w:rStyle w:val="PlaceholderText"/>
            </w:rPr>
            <w:t>Click here to enter text.</w:t>
          </w:r>
        </w:p>
      </w:docPartBody>
    </w:docPart>
    <w:docPart>
      <w:docPartPr>
        <w:name w:val="EE076A2F469F41E198284E2DE0B68090"/>
        <w:category>
          <w:name w:val="General"/>
          <w:gallery w:val="placeholder"/>
        </w:category>
        <w:types>
          <w:type w:val="bbPlcHdr"/>
        </w:types>
        <w:behaviors>
          <w:behavior w:val="content"/>
        </w:behaviors>
        <w:guid w:val="{0B1ED00B-62D2-4A1F-87DB-90F20B6E60B9}"/>
      </w:docPartPr>
      <w:docPartBody>
        <w:p w:rsidR="00B74012" w:rsidRDefault="00D01218">
          <w:pPr>
            <w:pStyle w:val="EE076A2F469F41E198284E2DE0B68090"/>
          </w:pPr>
          <w:r>
            <w:rPr>
              <w:u w:val="single"/>
            </w:rPr>
            <w:t>#</w:t>
          </w:r>
        </w:p>
      </w:docPartBody>
    </w:docPart>
    <w:docPart>
      <w:docPartPr>
        <w:name w:val="121C283A27294DEAA685D4F514E683F1"/>
        <w:category>
          <w:name w:val="General"/>
          <w:gallery w:val="placeholder"/>
        </w:category>
        <w:types>
          <w:type w:val="bbPlcHdr"/>
        </w:types>
        <w:behaviors>
          <w:behavior w:val="content"/>
        </w:behaviors>
        <w:guid w:val="{9051DD23-B12E-4E01-946B-3A400C2318EE}"/>
      </w:docPartPr>
      <w:docPartBody>
        <w:p w:rsidR="00B74012" w:rsidRDefault="00D01218">
          <w:pPr>
            <w:pStyle w:val="121C283A27294DEAA685D4F514E683F1"/>
          </w:pPr>
          <w:r w:rsidRPr="007000BD">
            <w:rPr>
              <w:rStyle w:val="PlaceholderText"/>
              <w:u w:val="single"/>
            </w:rPr>
            <w:t>Click here to enter text.</w:t>
          </w:r>
        </w:p>
      </w:docPartBody>
    </w:docPart>
    <w:docPart>
      <w:docPartPr>
        <w:name w:val="3FD7ACDCB9BE448F8CC3C22FF79839AD"/>
        <w:category>
          <w:name w:val="General"/>
          <w:gallery w:val="placeholder"/>
        </w:category>
        <w:types>
          <w:type w:val="bbPlcHdr"/>
        </w:types>
        <w:behaviors>
          <w:behavior w:val="content"/>
        </w:behaviors>
        <w:guid w:val="{DE6DBF49-36BB-450D-8C47-D4EB6F3BBCF2}"/>
      </w:docPartPr>
      <w:docPartBody>
        <w:p w:rsidR="00B74012" w:rsidRDefault="00D01218">
          <w:pPr>
            <w:pStyle w:val="3FD7ACDCB9BE448F8CC3C22FF79839AD"/>
          </w:pPr>
          <w:r>
            <w:rPr>
              <w:u w:val="single"/>
            </w:rPr>
            <w:t>$</w:t>
          </w:r>
        </w:p>
      </w:docPartBody>
    </w:docPart>
    <w:docPart>
      <w:docPartPr>
        <w:name w:val="7555DAD5C876415291A3F917B73A173F"/>
        <w:category>
          <w:name w:val="General"/>
          <w:gallery w:val="placeholder"/>
        </w:category>
        <w:types>
          <w:type w:val="bbPlcHdr"/>
        </w:types>
        <w:behaviors>
          <w:behavior w:val="content"/>
        </w:behaviors>
        <w:guid w:val="{F36AB13F-3149-4ECD-B983-2DE6A0679C26}"/>
      </w:docPartPr>
      <w:docPartBody>
        <w:p w:rsidR="00B74012" w:rsidRDefault="00D01218">
          <w:pPr>
            <w:pStyle w:val="7555DAD5C876415291A3F917B73A173F"/>
          </w:pPr>
          <w:r w:rsidRPr="007000BD">
            <w:rPr>
              <w:rStyle w:val="PlaceholderText"/>
              <w:u w:val="single"/>
            </w:rPr>
            <w:t>Click here to enter text.</w:t>
          </w:r>
        </w:p>
      </w:docPartBody>
    </w:docPart>
    <w:docPart>
      <w:docPartPr>
        <w:name w:val="08FAE428B1DF4381BB4A95347DE0E615"/>
        <w:category>
          <w:name w:val="General"/>
          <w:gallery w:val="placeholder"/>
        </w:category>
        <w:types>
          <w:type w:val="bbPlcHdr"/>
        </w:types>
        <w:behaviors>
          <w:behavior w:val="content"/>
        </w:behaviors>
        <w:guid w:val="{5B514BED-E6DD-400A-AC0D-5EE321258AB7}"/>
      </w:docPartPr>
      <w:docPartBody>
        <w:p w:rsidR="00B74012" w:rsidRDefault="00D01218">
          <w:pPr>
            <w:pStyle w:val="08FAE428B1DF4381BB4A95347DE0E615"/>
          </w:pPr>
          <w:r w:rsidRPr="007000BD">
            <w:rPr>
              <w:rStyle w:val="PlaceholderText"/>
              <w:u w:val="single"/>
            </w:rPr>
            <w:t>Click here to enter text.</w:t>
          </w:r>
        </w:p>
      </w:docPartBody>
    </w:docPart>
    <w:docPart>
      <w:docPartPr>
        <w:name w:val="B24367FED7DA4861AD08096C53A16B0C"/>
        <w:category>
          <w:name w:val="General"/>
          <w:gallery w:val="placeholder"/>
        </w:category>
        <w:types>
          <w:type w:val="bbPlcHdr"/>
        </w:types>
        <w:behaviors>
          <w:behavior w:val="content"/>
        </w:behaviors>
        <w:guid w:val="{EF06EDE3-3421-4DA4-A657-7A15F107D690}"/>
      </w:docPartPr>
      <w:docPartBody>
        <w:p w:rsidR="00B74012" w:rsidRDefault="00D01218">
          <w:pPr>
            <w:pStyle w:val="B24367FED7DA4861AD08096C53A16B0C"/>
          </w:pPr>
          <w:r w:rsidRPr="004C7F4E">
            <w:rPr>
              <w:rStyle w:val="PlaceholderText"/>
            </w:rPr>
            <w:t>Click here to enter text.</w:t>
          </w:r>
        </w:p>
      </w:docPartBody>
    </w:docPart>
    <w:docPart>
      <w:docPartPr>
        <w:name w:val="FCF0C1BD9420416EA6E3D3F671E6CF25"/>
        <w:category>
          <w:name w:val="General"/>
          <w:gallery w:val="placeholder"/>
        </w:category>
        <w:types>
          <w:type w:val="bbPlcHdr"/>
        </w:types>
        <w:behaviors>
          <w:behavior w:val="content"/>
        </w:behaviors>
        <w:guid w:val="{FE96FE65-D2EE-47EF-9970-C62A1E0E2D84}"/>
      </w:docPartPr>
      <w:docPartBody>
        <w:p w:rsidR="00B74012" w:rsidRDefault="00D01218">
          <w:pPr>
            <w:pStyle w:val="FCF0C1BD9420416EA6E3D3F671E6CF25"/>
          </w:pPr>
          <w:r w:rsidRPr="007000BD">
            <w:rPr>
              <w:rStyle w:val="PlaceholderText"/>
              <w:u w:val="single"/>
            </w:rPr>
            <w:t>Click here to enter text.</w:t>
          </w:r>
        </w:p>
      </w:docPartBody>
    </w:docPart>
    <w:docPart>
      <w:docPartPr>
        <w:name w:val="7595CF7FC1754FF095DED3B472622C63"/>
        <w:category>
          <w:name w:val="General"/>
          <w:gallery w:val="placeholder"/>
        </w:category>
        <w:types>
          <w:type w:val="bbPlcHdr"/>
        </w:types>
        <w:behaviors>
          <w:behavior w:val="content"/>
        </w:behaviors>
        <w:guid w:val="{66F66085-8166-4847-B5EC-0C5B2BC201A2}"/>
      </w:docPartPr>
      <w:docPartBody>
        <w:p w:rsidR="00B74012" w:rsidRDefault="00D01218">
          <w:pPr>
            <w:pStyle w:val="7595CF7FC1754FF095DED3B472622C63"/>
          </w:pPr>
          <w:r w:rsidRPr="004C7F4E">
            <w:rPr>
              <w:rStyle w:val="PlaceholderText"/>
            </w:rPr>
            <w:t>Click here to enter text.</w:t>
          </w:r>
        </w:p>
      </w:docPartBody>
    </w:docPart>
    <w:docPart>
      <w:docPartPr>
        <w:name w:val="82CC30D66B414B3CA0706FB4ECF8865F"/>
        <w:category>
          <w:name w:val="General"/>
          <w:gallery w:val="placeholder"/>
        </w:category>
        <w:types>
          <w:type w:val="bbPlcHdr"/>
        </w:types>
        <w:behaviors>
          <w:behavior w:val="content"/>
        </w:behaviors>
        <w:guid w:val="{46850BEB-373D-4FD1-A56E-5E1ACD9CE636}"/>
      </w:docPartPr>
      <w:docPartBody>
        <w:p w:rsidR="00B74012" w:rsidRDefault="00D01218">
          <w:pPr>
            <w:pStyle w:val="82CC30D66B414B3CA0706FB4ECF8865F"/>
          </w:pPr>
          <w:r w:rsidRPr="004C7F4E">
            <w:rPr>
              <w:rStyle w:val="PlaceholderText"/>
            </w:rPr>
            <w:t>Click here to enter text.</w:t>
          </w:r>
        </w:p>
      </w:docPartBody>
    </w:docPart>
    <w:docPart>
      <w:docPartPr>
        <w:name w:val="BEF13910D4C8462EAD8D8423D5000299"/>
        <w:category>
          <w:name w:val="General"/>
          <w:gallery w:val="placeholder"/>
        </w:category>
        <w:types>
          <w:type w:val="bbPlcHdr"/>
        </w:types>
        <w:behaviors>
          <w:behavior w:val="content"/>
        </w:behaviors>
        <w:guid w:val="{17D89062-6339-4C29-BEEE-2242C1972018}"/>
      </w:docPartPr>
      <w:docPartBody>
        <w:p w:rsidR="00B74012" w:rsidRDefault="00D01218">
          <w:pPr>
            <w:pStyle w:val="BEF13910D4C8462EAD8D8423D5000299"/>
          </w:pPr>
          <w:r w:rsidRPr="009B5137">
            <w:rPr>
              <w:rStyle w:val="PlaceholderText"/>
              <w:u w:val="single"/>
            </w:rPr>
            <w:t>Click here to enter text.</w:t>
          </w:r>
        </w:p>
      </w:docPartBody>
    </w:docPart>
    <w:docPart>
      <w:docPartPr>
        <w:name w:val="E868625575AF4458B467E72F6E67BDF9"/>
        <w:category>
          <w:name w:val="General"/>
          <w:gallery w:val="placeholder"/>
        </w:category>
        <w:types>
          <w:type w:val="bbPlcHdr"/>
        </w:types>
        <w:behaviors>
          <w:behavior w:val="content"/>
        </w:behaviors>
        <w:guid w:val="{495CCCD9-ADB2-4240-84F1-6493B32B334D}"/>
      </w:docPartPr>
      <w:docPartBody>
        <w:p w:rsidR="00B74012" w:rsidRDefault="00D01218">
          <w:pPr>
            <w:pStyle w:val="E868625575AF4458B467E72F6E67BDF9"/>
          </w:pPr>
          <w:r w:rsidRPr="009B5137">
            <w:rPr>
              <w:rStyle w:val="PlaceholderText"/>
              <w:u w:val="single"/>
            </w:rPr>
            <w:t>Click here to enter text.</w:t>
          </w:r>
        </w:p>
      </w:docPartBody>
    </w:docPart>
    <w:docPart>
      <w:docPartPr>
        <w:name w:val="C1EBD7982E9E423EB83F8F7263F81F4D"/>
        <w:category>
          <w:name w:val="General"/>
          <w:gallery w:val="placeholder"/>
        </w:category>
        <w:types>
          <w:type w:val="bbPlcHdr"/>
        </w:types>
        <w:behaviors>
          <w:behavior w:val="content"/>
        </w:behaviors>
        <w:guid w:val="{266D74DC-C834-4C59-89CE-8A0FE115B580}"/>
      </w:docPartPr>
      <w:docPartBody>
        <w:p w:rsidR="00B74012" w:rsidRDefault="00D01218">
          <w:pPr>
            <w:pStyle w:val="C1EBD7982E9E423EB83F8F7263F81F4D"/>
          </w:pPr>
          <w:r w:rsidRPr="004C7F4E">
            <w:rPr>
              <w:rStyle w:val="PlaceholderText"/>
            </w:rPr>
            <w:t>Click here to enter text.</w:t>
          </w:r>
        </w:p>
      </w:docPartBody>
    </w:docPart>
    <w:docPart>
      <w:docPartPr>
        <w:name w:val="CF874FE9D9B34327922D859773911493"/>
        <w:category>
          <w:name w:val="General"/>
          <w:gallery w:val="placeholder"/>
        </w:category>
        <w:types>
          <w:type w:val="bbPlcHdr"/>
        </w:types>
        <w:behaviors>
          <w:behavior w:val="content"/>
        </w:behaviors>
        <w:guid w:val="{28934BC7-464B-4DC5-A562-9F924989162A}"/>
      </w:docPartPr>
      <w:docPartBody>
        <w:p w:rsidR="00B74012" w:rsidRDefault="00D01218">
          <w:pPr>
            <w:pStyle w:val="CF874FE9D9B34327922D859773911493"/>
          </w:pPr>
          <w:r w:rsidRPr="004C7F4E">
            <w:rPr>
              <w:rStyle w:val="PlaceholderText"/>
            </w:rPr>
            <w:t>Click here to enter text.</w:t>
          </w:r>
        </w:p>
      </w:docPartBody>
    </w:docPart>
    <w:docPart>
      <w:docPartPr>
        <w:name w:val="1BF488DB23AB465FBD35C1A0F22E1460"/>
        <w:category>
          <w:name w:val="General"/>
          <w:gallery w:val="placeholder"/>
        </w:category>
        <w:types>
          <w:type w:val="bbPlcHdr"/>
        </w:types>
        <w:behaviors>
          <w:behavior w:val="content"/>
        </w:behaviors>
        <w:guid w:val="{E217AA45-9806-45A5-93D0-5C17D56BCD07}"/>
      </w:docPartPr>
      <w:docPartBody>
        <w:p w:rsidR="00B74012" w:rsidRDefault="00D01218">
          <w:pPr>
            <w:pStyle w:val="1BF488DB23AB465FBD35C1A0F22E1460"/>
          </w:pPr>
          <w:r w:rsidRPr="004C7F4E">
            <w:rPr>
              <w:rStyle w:val="PlaceholderText"/>
            </w:rPr>
            <w:t>Click here to enter text.</w:t>
          </w:r>
        </w:p>
      </w:docPartBody>
    </w:docPart>
    <w:docPart>
      <w:docPartPr>
        <w:name w:val="04932BA5A809469B9CF71CB4FE4CF110"/>
        <w:category>
          <w:name w:val="General"/>
          <w:gallery w:val="placeholder"/>
        </w:category>
        <w:types>
          <w:type w:val="bbPlcHdr"/>
        </w:types>
        <w:behaviors>
          <w:behavior w:val="content"/>
        </w:behaviors>
        <w:guid w:val="{AAEEFE08-D955-4DCA-8EA0-C7033F4E0C20}"/>
      </w:docPartPr>
      <w:docPartBody>
        <w:p w:rsidR="00B74012" w:rsidRDefault="00D01218">
          <w:pPr>
            <w:pStyle w:val="04932BA5A809469B9CF71CB4FE4CF110"/>
          </w:pPr>
          <w:r w:rsidRPr="004C7F4E">
            <w:rPr>
              <w:rStyle w:val="PlaceholderText"/>
            </w:rPr>
            <w:t>Choose an item.</w:t>
          </w:r>
        </w:p>
      </w:docPartBody>
    </w:docPart>
    <w:docPart>
      <w:docPartPr>
        <w:name w:val="D002E6B555DE4F928B4FA92B3F4836C8"/>
        <w:category>
          <w:name w:val="General"/>
          <w:gallery w:val="placeholder"/>
        </w:category>
        <w:types>
          <w:type w:val="bbPlcHdr"/>
        </w:types>
        <w:behaviors>
          <w:behavior w:val="content"/>
        </w:behaviors>
        <w:guid w:val="{AAA98F2F-28DB-42DE-B568-DEE0CC349D68}"/>
      </w:docPartPr>
      <w:docPartBody>
        <w:p w:rsidR="00B74012" w:rsidRDefault="00D01218">
          <w:pPr>
            <w:pStyle w:val="D002E6B555DE4F928B4FA92B3F4836C8"/>
          </w:pPr>
          <w:r w:rsidRPr="004C7F4E">
            <w:rPr>
              <w:rStyle w:val="PlaceholderText"/>
            </w:rPr>
            <w:t>Choose an item.</w:t>
          </w:r>
        </w:p>
      </w:docPartBody>
    </w:docPart>
    <w:docPart>
      <w:docPartPr>
        <w:name w:val="198F44691CBE4BE2AE46B805B8E408DD"/>
        <w:category>
          <w:name w:val="General"/>
          <w:gallery w:val="placeholder"/>
        </w:category>
        <w:types>
          <w:type w:val="bbPlcHdr"/>
        </w:types>
        <w:behaviors>
          <w:behavior w:val="content"/>
        </w:behaviors>
        <w:guid w:val="{7D8841B0-6AC2-4E96-B5A9-D1CA79FD3007}"/>
      </w:docPartPr>
      <w:docPartBody>
        <w:p w:rsidR="00B74012" w:rsidRDefault="00D01218">
          <w:pPr>
            <w:pStyle w:val="198F44691CBE4BE2AE46B805B8E408DD"/>
          </w:pPr>
          <w:r w:rsidRPr="004C7F4E">
            <w:rPr>
              <w:rStyle w:val="PlaceholderText"/>
            </w:rPr>
            <w:t>Click here to enter text.</w:t>
          </w:r>
        </w:p>
      </w:docPartBody>
    </w:docPart>
    <w:docPart>
      <w:docPartPr>
        <w:name w:val="1B011E1F3F494FF89730D0B2389BF482"/>
        <w:category>
          <w:name w:val="General"/>
          <w:gallery w:val="placeholder"/>
        </w:category>
        <w:types>
          <w:type w:val="bbPlcHdr"/>
        </w:types>
        <w:behaviors>
          <w:behavior w:val="content"/>
        </w:behaviors>
        <w:guid w:val="{CD534606-C601-4A14-9D7B-A8FC89011DD1}"/>
      </w:docPartPr>
      <w:docPartBody>
        <w:p w:rsidR="00B74012" w:rsidRDefault="00D01218">
          <w:pPr>
            <w:pStyle w:val="1B011E1F3F494FF89730D0B2389BF482"/>
          </w:pPr>
          <w:r w:rsidRPr="004C7F4E">
            <w:rPr>
              <w:rStyle w:val="PlaceholderText"/>
            </w:rPr>
            <w:t>Click here to enter text.</w:t>
          </w:r>
        </w:p>
      </w:docPartBody>
    </w:docPart>
    <w:docPart>
      <w:docPartPr>
        <w:name w:val="FFF8AD6C01F94E188968C3D8C8ADDD71"/>
        <w:category>
          <w:name w:val="General"/>
          <w:gallery w:val="placeholder"/>
        </w:category>
        <w:types>
          <w:type w:val="bbPlcHdr"/>
        </w:types>
        <w:behaviors>
          <w:behavior w:val="content"/>
        </w:behaviors>
        <w:guid w:val="{1D795ABF-6C9C-48D5-997C-404D601DDD51}"/>
      </w:docPartPr>
      <w:docPartBody>
        <w:p w:rsidR="00B74012" w:rsidRDefault="00D01218">
          <w:pPr>
            <w:pStyle w:val="FFF8AD6C01F94E188968C3D8C8ADDD71"/>
          </w:pPr>
          <w:r w:rsidRPr="004C7F4E">
            <w:rPr>
              <w:rStyle w:val="PlaceholderText"/>
            </w:rPr>
            <w:t>Click here to enter text.</w:t>
          </w:r>
        </w:p>
      </w:docPartBody>
    </w:docPart>
    <w:docPart>
      <w:docPartPr>
        <w:name w:val="E5E2D79B67CB41DD8B2BBCEA1E9F38E5"/>
        <w:category>
          <w:name w:val="General"/>
          <w:gallery w:val="placeholder"/>
        </w:category>
        <w:types>
          <w:type w:val="bbPlcHdr"/>
        </w:types>
        <w:behaviors>
          <w:behavior w:val="content"/>
        </w:behaviors>
        <w:guid w:val="{46980280-7B97-4BDA-AD4D-71E786809BB6}"/>
      </w:docPartPr>
      <w:docPartBody>
        <w:p w:rsidR="00B74012" w:rsidRDefault="00D01218">
          <w:pPr>
            <w:pStyle w:val="E5E2D79B67CB41DD8B2BBCEA1E9F38E5"/>
          </w:pPr>
          <w:r w:rsidRPr="004C7F4E">
            <w:rPr>
              <w:rStyle w:val="PlaceholderText"/>
            </w:rPr>
            <w:t>Click here to enter text.</w:t>
          </w:r>
        </w:p>
      </w:docPartBody>
    </w:docPart>
    <w:docPart>
      <w:docPartPr>
        <w:name w:val="9C6D0AD09B9F4BD0946A959DCE711B72"/>
        <w:category>
          <w:name w:val="General"/>
          <w:gallery w:val="placeholder"/>
        </w:category>
        <w:types>
          <w:type w:val="bbPlcHdr"/>
        </w:types>
        <w:behaviors>
          <w:behavior w:val="content"/>
        </w:behaviors>
        <w:guid w:val="{56D6A46B-C87F-4B0F-B2FE-190E13A90DD2}"/>
      </w:docPartPr>
      <w:docPartBody>
        <w:p w:rsidR="00B74012" w:rsidRDefault="00D01218">
          <w:pPr>
            <w:pStyle w:val="9C6D0AD09B9F4BD0946A959DCE711B72"/>
          </w:pPr>
          <w:r w:rsidRPr="004C7F4E">
            <w:rPr>
              <w:rStyle w:val="PlaceholderText"/>
            </w:rPr>
            <w:t>Click here to enter text.</w:t>
          </w:r>
        </w:p>
      </w:docPartBody>
    </w:docPart>
    <w:docPart>
      <w:docPartPr>
        <w:name w:val="328E51D67B934F1B834793598BA588D2"/>
        <w:category>
          <w:name w:val="General"/>
          <w:gallery w:val="placeholder"/>
        </w:category>
        <w:types>
          <w:type w:val="bbPlcHdr"/>
        </w:types>
        <w:behaviors>
          <w:behavior w:val="content"/>
        </w:behaviors>
        <w:guid w:val="{30A53165-1935-4412-B391-1B61B9C98250}"/>
      </w:docPartPr>
      <w:docPartBody>
        <w:p w:rsidR="00B74012" w:rsidRDefault="00D01218">
          <w:pPr>
            <w:pStyle w:val="328E51D67B934F1B834793598BA588D2"/>
          </w:pPr>
          <w:r>
            <w:rPr>
              <w:rStyle w:val="PlaceholderText"/>
            </w:rPr>
            <w:t>$</w:t>
          </w:r>
        </w:p>
      </w:docPartBody>
    </w:docPart>
    <w:docPart>
      <w:docPartPr>
        <w:name w:val="BC721BB65FF74198AA1304E8C796159E"/>
        <w:category>
          <w:name w:val="General"/>
          <w:gallery w:val="placeholder"/>
        </w:category>
        <w:types>
          <w:type w:val="bbPlcHdr"/>
        </w:types>
        <w:behaviors>
          <w:behavior w:val="content"/>
        </w:behaviors>
        <w:guid w:val="{A2E7CEE0-E661-4E50-BA53-D8DEA4B49284}"/>
      </w:docPartPr>
      <w:docPartBody>
        <w:p w:rsidR="00B74012" w:rsidRDefault="00D01218">
          <w:pPr>
            <w:pStyle w:val="BC721BB65FF74198AA1304E8C796159E"/>
          </w:pPr>
          <w:r>
            <w:rPr>
              <w:rStyle w:val="PlaceholderText"/>
            </w:rPr>
            <w:t>#</w:t>
          </w:r>
        </w:p>
      </w:docPartBody>
    </w:docPart>
    <w:docPart>
      <w:docPartPr>
        <w:name w:val="6A3E16B6E23244DBAD1FF3F0D43B6C0F"/>
        <w:category>
          <w:name w:val="General"/>
          <w:gallery w:val="placeholder"/>
        </w:category>
        <w:types>
          <w:type w:val="bbPlcHdr"/>
        </w:types>
        <w:behaviors>
          <w:behavior w:val="content"/>
        </w:behaviors>
        <w:guid w:val="{267CBCA4-E7EA-4216-98A4-1D9835110896}"/>
      </w:docPartPr>
      <w:docPartBody>
        <w:p w:rsidR="00B74012" w:rsidRDefault="00D01218">
          <w:pPr>
            <w:pStyle w:val="6A3E16B6E23244DBAD1FF3F0D43B6C0F"/>
          </w:pPr>
          <w:r>
            <w:rPr>
              <w:rStyle w:val="PlaceholderText"/>
            </w:rPr>
            <w:t>$</w:t>
          </w:r>
        </w:p>
      </w:docPartBody>
    </w:docPart>
    <w:docPart>
      <w:docPartPr>
        <w:name w:val="6B293954FE6C4367B1CEB02F0BF31FF2"/>
        <w:category>
          <w:name w:val="General"/>
          <w:gallery w:val="placeholder"/>
        </w:category>
        <w:types>
          <w:type w:val="bbPlcHdr"/>
        </w:types>
        <w:behaviors>
          <w:behavior w:val="content"/>
        </w:behaviors>
        <w:guid w:val="{EA3D0C9A-08FC-4755-8116-A3F0106659B9}"/>
      </w:docPartPr>
      <w:docPartBody>
        <w:p w:rsidR="00B74012" w:rsidRDefault="00D01218">
          <w:pPr>
            <w:pStyle w:val="6B293954FE6C4367B1CEB02F0BF31FF2"/>
          </w:pPr>
          <w:r w:rsidRPr="004C7F4E">
            <w:rPr>
              <w:rStyle w:val="PlaceholderText"/>
            </w:rPr>
            <w:t>Click here to enter text.</w:t>
          </w:r>
        </w:p>
      </w:docPartBody>
    </w:docPart>
    <w:docPart>
      <w:docPartPr>
        <w:name w:val="056F176ABEB84E8C82449EF756FBE5E6"/>
        <w:category>
          <w:name w:val="General"/>
          <w:gallery w:val="placeholder"/>
        </w:category>
        <w:types>
          <w:type w:val="bbPlcHdr"/>
        </w:types>
        <w:behaviors>
          <w:behavior w:val="content"/>
        </w:behaviors>
        <w:guid w:val="{7E73DBB6-3D8C-4603-AB68-AA7C5F5762D0}"/>
      </w:docPartPr>
      <w:docPartBody>
        <w:p w:rsidR="00B74012" w:rsidRDefault="00D01218">
          <w:pPr>
            <w:pStyle w:val="056F176ABEB84E8C82449EF756FBE5E6"/>
          </w:pPr>
          <w:r>
            <w:rPr>
              <w:rStyle w:val="PlaceholderText"/>
            </w:rPr>
            <w:t>$</w:t>
          </w:r>
        </w:p>
      </w:docPartBody>
    </w:docPart>
    <w:docPart>
      <w:docPartPr>
        <w:name w:val="DE98FFC684D14C3CB2036F7A0335F304"/>
        <w:category>
          <w:name w:val="General"/>
          <w:gallery w:val="placeholder"/>
        </w:category>
        <w:types>
          <w:type w:val="bbPlcHdr"/>
        </w:types>
        <w:behaviors>
          <w:behavior w:val="content"/>
        </w:behaviors>
        <w:guid w:val="{7104FB68-9573-43AD-BCCA-186A9FB94687}"/>
      </w:docPartPr>
      <w:docPartBody>
        <w:p w:rsidR="00B74012" w:rsidRDefault="00D01218">
          <w:pPr>
            <w:pStyle w:val="DE98FFC684D14C3CB2036F7A0335F304"/>
          </w:pPr>
          <w:r>
            <w:rPr>
              <w:rStyle w:val="PlaceholderText"/>
            </w:rPr>
            <w:t>#</w:t>
          </w:r>
        </w:p>
      </w:docPartBody>
    </w:docPart>
    <w:docPart>
      <w:docPartPr>
        <w:name w:val="9C26B39D2924485EA370CFDF9C75FAE3"/>
        <w:category>
          <w:name w:val="General"/>
          <w:gallery w:val="placeholder"/>
        </w:category>
        <w:types>
          <w:type w:val="bbPlcHdr"/>
        </w:types>
        <w:behaviors>
          <w:behavior w:val="content"/>
        </w:behaviors>
        <w:guid w:val="{6020AC65-E6A4-4694-AF4B-6A8F636FBE70}"/>
      </w:docPartPr>
      <w:docPartBody>
        <w:p w:rsidR="00B74012" w:rsidRDefault="00D01218">
          <w:pPr>
            <w:pStyle w:val="9C26B39D2924485EA370CFDF9C75FAE3"/>
          </w:pPr>
          <w:r>
            <w:rPr>
              <w:rStyle w:val="PlaceholderText"/>
            </w:rPr>
            <w:t>$</w:t>
          </w:r>
        </w:p>
      </w:docPartBody>
    </w:docPart>
    <w:docPart>
      <w:docPartPr>
        <w:name w:val="C5AAD65517514854BD9E0E14C4AB482D"/>
        <w:category>
          <w:name w:val="General"/>
          <w:gallery w:val="placeholder"/>
        </w:category>
        <w:types>
          <w:type w:val="bbPlcHdr"/>
        </w:types>
        <w:behaviors>
          <w:behavior w:val="content"/>
        </w:behaviors>
        <w:guid w:val="{750DA30C-DB46-4715-A3F4-CC9688C8BFE3}"/>
      </w:docPartPr>
      <w:docPartBody>
        <w:p w:rsidR="00B74012" w:rsidRDefault="00D01218">
          <w:pPr>
            <w:pStyle w:val="C5AAD65517514854BD9E0E14C4AB482D"/>
          </w:pPr>
          <w:r w:rsidRPr="004C7F4E">
            <w:rPr>
              <w:rStyle w:val="PlaceholderText"/>
            </w:rPr>
            <w:t>Click here to enter text.</w:t>
          </w:r>
        </w:p>
      </w:docPartBody>
    </w:docPart>
    <w:docPart>
      <w:docPartPr>
        <w:name w:val="EB2DB6BDC3444D1A90F1BF530E10AD6B"/>
        <w:category>
          <w:name w:val="General"/>
          <w:gallery w:val="placeholder"/>
        </w:category>
        <w:types>
          <w:type w:val="bbPlcHdr"/>
        </w:types>
        <w:behaviors>
          <w:behavior w:val="content"/>
        </w:behaviors>
        <w:guid w:val="{4F97B2AA-82BB-429B-852A-256ECE9986E6}"/>
      </w:docPartPr>
      <w:docPartBody>
        <w:p w:rsidR="00B74012" w:rsidRDefault="00D01218">
          <w:pPr>
            <w:pStyle w:val="EB2DB6BDC3444D1A90F1BF530E10AD6B"/>
          </w:pPr>
          <w:r>
            <w:rPr>
              <w:rStyle w:val="PlaceholderText"/>
            </w:rPr>
            <w:t>$</w:t>
          </w:r>
        </w:p>
      </w:docPartBody>
    </w:docPart>
    <w:docPart>
      <w:docPartPr>
        <w:name w:val="D5ED93C44ADE46DDA9E12AC8542D3DE5"/>
        <w:category>
          <w:name w:val="General"/>
          <w:gallery w:val="placeholder"/>
        </w:category>
        <w:types>
          <w:type w:val="bbPlcHdr"/>
        </w:types>
        <w:behaviors>
          <w:behavior w:val="content"/>
        </w:behaviors>
        <w:guid w:val="{376F8FDB-DE83-4D97-B45E-7FC0995B64A9}"/>
      </w:docPartPr>
      <w:docPartBody>
        <w:p w:rsidR="00B74012" w:rsidRDefault="00D01218">
          <w:pPr>
            <w:pStyle w:val="D5ED93C44ADE46DDA9E12AC8542D3DE5"/>
          </w:pPr>
          <w:r>
            <w:rPr>
              <w:rStyle w:val="PlaceholderText"/>
            </w:rPr>
            <w:t>#</w:t>
          </w:r>
        </w:p>
      </w:docPartBody>
    </w:docPart>
    <w:docPart>
      <w:docPartPr>
        <w:name w:val="8EF0BB727D0E4EEB88E718996FE40DDF"/>
        <w:category>
          <w:name w:val="General"/>
          <w:gallery w:val="placeholder"/>
        </w:category>
        <w:types>
          <w:type w:val="bbPlcHdr"/>
        </w:types>
        <w:behaviors>
          <w:behavior w:val="content"/>
        </w:behaviors>
        <w:guid w:val="{C7E2DFE2-EEE7-4B78-95FF-7AE00AB89296}"/>
      </w:docPartPr>
      <w:docPartBody>
        <w:p w:rsidR="00B74012" w:rsidRDefault="00D01218">
          <w:pPr>
            <w:pStyle w:val="8EF0BB727D0E4EEB88E718996FE40DDF"/>
          </w:pPr>
          <w:r>
            <w:rPr>
              <w:rStyle w:val="PlaceholderText"/>
            </w:rPr>
            <w:t>$</w:t>
          </w:r>
        </w:p>
      </w:docPartBody>
    </w:docPart>
    <w:docPart>
      <w:docPartPr>
        <w:name w:val="9E364D60AB3149A79DE34BED3B44CBCD"/>
        <w:category>
          <w:name w:val="General"/>
          <w:gallery w:val="placeholder"/>
        </w:category>
        <w:types>
          <w:type w:val="bbPlcHdr"/>
        </w:types>
        <w:behaviors>
          <w:behavior w:val="content"/>
        </w:behaviors>
        <w:guid w:val="{39EF5E93-A158-469F-9733-8A602923A916}"/>
      </w:docPartPr>
      <w:docPartBody>
        <w:p w:rsidR="00B74012" w:rsidRDefault="00D01218">
          <w:pPr>
            <w:pStyle w:val="9E364D60AB3149A79DE34BED3B44CBCD"/>
          </w:pPr>
          <w:r w:rsidRPr="004C7F4E">
            <w:rPr>
              <w:rStyle w:val="PlaceholderText"/>
            </w:rPr>
            <w:t>Click here to enter text.</w:t>
          </w:r>
        </w:p>
      </w:docPartBody>
    </w:docPart>
    <w:docPart>
      <w:docPartPr>
        <w:name w:val="9B39B5E44D934FDA8FD942844C92796C"/>
        <w:category>
          <w:name w:val="General"/>
          <w:gallery w:val="placeholder"/>
        </w:category>
        <w:types>
          <w:type w:val="bbPlcHdr"/>
        </w:types>
        <w:behaviors>
          <w:behavior w:val="content"/>
        </w:behaviors>
        <w:guid w:val="{94BE1B25-77C7-43E4-8480-E496B2174703}"/>
      </w:docPartPr>
      <w:docPartBody>
        <w:p w:rsidR="00B74012" w:rsidRDefault="00D01218">
          <w:pPr>
            <w:pStyle w:val="9B39B5E44D934FDA8FD942844C92796C"/>
          </w:pPr>
          <w:r>
            <w:rPr>
              <w:rStyle w:val="PlaceholderText"/>
            </w:rPr>
            <w:t>$</w:t>
          </w:r>
        </w:p>
      </w:docPartBody>
    </w:docPart>
    <w:docPart>
      <w:docPartPr>
        <w:name w:val="42FA513974CD404783E2E5ACBB142CF0"/>
        <w:category>
          <w:name w:val="General"/>
          <w:gallery w:val="placeholder"/>
        </w:category>
        <w:types>
          <w:type w:val="bbPlcHdr"/>
        </w:types>
        <w:behaviors>
          <w:behavior w:val="content"/>
        </w:behaviors>
        <w:guid w:val="{D1E8C674-8A1B-4B63-BEFC-D1220F552362}"/>
      </w:docPartPr>
      <w:docPartBody>
        <w:p w:rsidR="00B74012" w:rsidRDefault="00D01218">
          <w:pPr>
            <w:pStyle w:val="42FA513974CD404783E2E5ACBB142CF0"/>
          </w:pPr>
          <w:r>
            <w:rPr>
              <w:rStyle w:val="PlaceholderText"/>
            </w:rPr>
            <w:t>#</w:t>
          </w:r>
        </w:p>
      </w:docPartBody>
    </w:docPart>
    <w:docPart>
      <w:docPartPr>
        <w:name w:val="DE27042114234B418C6ECF3092001D92"/>
        <w:category>
          <w:name w:val="General"/>
          <w:gallery w:val="placeholder"/>
        </w:category>
        <w:types>
          <w:type w:val="bbPlcHdr"/>
        </w:types>
        <w:behaviors>
          <w:behavior w:val="content"/>
        </w:behaviors>
        <w:guid w:val="{0DC2B6C2-9B51-4EA8-9B3E-BED04FC3DB80}"/>
      </w:docPartPr>
      <w:docPartBody>
        <w:p w:rsidR="00B74012" w:rsidRDefault="00D01218">
          <w:pPr>
            <w:pStyle w:val="DE27042114234B418C6ECF3092001D92"/>
          </w:pPr>
          <w:r>
            <w:rPr>
              <w:rStyle w:val="PlaceholderText"/>
            </w:rPr>
            <w:t>$</w:t>
          </w:r>
        </w:p>
      </w:docPartBody>
    </w:docPart>
    <w:docPart>
      <w:docPartPr>
        <w:name w:val="9F3EE9F2E8444F4CA0433D30A1E7A634"/>
        <w:category>
          <w:name w:val="General"/>
          <w:gallery w:val="placeholder"/>
        </w:category>
        <w:types>
          <w:type w:val="bbPlcHdr"/>
        </w:types>
        <w:behaviors>
          <w:behavior w:val="content"/>
        </w:behaviors>
        <w:guid w:val="{7FCDA9CD-E08D-4032-91F7-7E69FEAFD2B8}"/>
      </w:docPartPr>
      <w:docPartBody>
        <w:p w:rsidR="00B74012" w:rsidRDefault="00D01218">
          <w:pPr>
            <w:pStyle w:val="9F3EE9F2E8444F4CA0433D30A1E7A634"/>
          </w:pPr>
          <w:r w:rsidRPr="004C7F4E">
            <w:rPr>
              <w:rStyle w:val="PlaceholderText"/>
            </w:rPr>
            <w:t>Click here to enter text.</w:t>
          </w:r>
        </w:p>
      </w:docPartBody>
    </w:docPart>
    <w:docPart>
      <w:docPartPr>
        <w:name w:val="7FAAC56C0CAB43539B65CF317DAEDD16"/>
        <w:category>
          <w:name w:val="General"/>
          <w:gallery w:val="placeholder"/>
        </w:category>
        <w:types>
          <w:type w:val="bbPlcHdr"/>
        </w:types>
        <w:behaviors>
          <w:behavior w:val="content"/>
        </w:behaviors>
        <w:guid w:val="{4C410040-BC9A-4F02-9BA7-303ED56B632E}"/>
      </w:docPartPr>
      <w:docPartBody>
        <w:p w:rsidR="00B74012" w:rsidRDefault="00D01218">
          <w:pPr>
            <w:pStyle w:val="7FAAC56C0CAB43539B65CF317DAEDD16"/>
          </w:pPr>
          <w:r>
            <w:rPr>
              <w:rStyle w:val="PlaceholderText"/>
            </w:rPr>
            <w:t>$</w:t>
          </w:r>
        </w:p>
      </w:docPartBody>
    </w:docPart>
    <w:docPart>
      <w:docPartPr>
        <w:name w:val="BA2F5414F5484BE78434FC317168FAC6"/>
        <w:category>
          <w:name w:val="General"/>
          <w:gallery w:val="placeholder"/>
        </w:category>
        <w:types>
          <w:type w:val="bbPlcHdr"/>
        </w:types>
        <w:behaviors>
          <w:behavior w:val="content"/>
        </w:behaviors>
        <w:guid w:val="{D0A0F22E-1AED-4BC3-9B3F-74E723917893}"/>
      </w:docPartPr>
      <w:docPartBody>
        <w:p w:rsidR="00B74012" w:rsidRDefault="00D01218">
          <w:pPr>
            <w:pStyle w:val="BA2F5414F5484BE78434FC317168FAC6"/>
          </w:pPr>
          <w:r>
            <w:rPr>
              <w:rStyle w:val="PlaceholderText"/>
            </w:rPr>
            <w:t>#</w:t>
          </w:r>
        </w:p>
      </w:docPartBody>
    </w:docPart>
    <w:docPart>
      <w:docPartPr>
        <w:name w:val="4DFAB0BC33574631A0AB18F523FBA1BC"/>
        <w:category>
          <w:name w:val="General"/>
          <w:gallery w:val="placeholder"/>
        </w:category>
        <w:types>
          <w:type w:val="bbPlcHdr"/>
        </w:types>
        <w:behaviors>
          <w:behavior w:val="content"/>
        </w:behaviors>
        <w:guid w:val="{7457567C-1B09-4D6A-9BAD-251F47D98A74}"/>
      </w:docPartPr>
      <w:docPartBody>
        <w:p w:rsidR="00B74012" w:rsidRDefault="00D01218">
          <w:pPr>
            <w:pStyle w:val="4DFAB0BC33574631A0AB18F523FBA1BC"/>
          </w:pPr>
          <w:r>
            <w:rPr>
              <w:rStyle w:val="PlaceholderText"/>
            </w:rPr>
            <w:t>$</w:t>
          </w:r>
        </w:p>
      </w:docPartBody>
    </w:docPart>
    <w:docPart>
      <w:docPartPr>
        <w:name w:val="6DDCB0F2A5EF428199916C0D7D9CEAF2"/>
        <w:category>
          <w:name w:val="General"/>
          <w:gallery w:val="placeholder"/>
        </w:category>
        <w:types>
          <w:type w:val="bbPlcHdr"/>
        </w:types>
        <w:behaviors>
          <w:behavior w:val="content"/>
        </w:behaviors>
        <w:guid w:val="{F5C775FC-CB79-4153-9335-CAE27B51F90A}"/>
      </w:docPartPr>
      <w:docPartBody>
        <w:p w:rsidR="00B74012" w:rsidRDefault="00D01218">
          <w:pPr>
            <w:pStyle w:val="6DDCB0F2A5EF428199916C0D7D9CEAF2"/>
          </w:pPr>
          <w:r w:rsidRPr="009B5137">
            <w:rPr>
              <w:rStyle w:val="PlaceholderText"/>
              <w:u w:val="single"/>
            </w:rPr>
            <w:t>Click here to enter text.</w:t>
          </w:r>
        </w:p>
      </w:docPartBody>
    </w:docPart>
    <w:docPart>
      <w:docPartPr>
        <w:name w:val="C04B63E7C3924A3488F756A71DFA969B"/>
        <w:category>
          <w:name w:val="General"/>
          <w:gallery w:val="placeholder"/>
        </w:category>
        <w:types>
          <w:type w:val="bbPlcHdr"/>
        </w:types>
        <w:behaviors>
          <w:behavior w:val="content"/>
        </w:behaviors>
        <w:guid w:val="{5CB60E04-F269-4A03-AE00-DDEEF618B2E2}"/>
      </w:docPartPr>
      <w:docPartBody>
        <w:p w:rsidR="00B74012" w:rsidRDefault="00D01218">
          <w:pPr>
            <w:pStyle w:val="C04B63E7C3924A3488F756A71DFA969B"/>
          </w:pPr>
          <w:r w:rsidRPr="009B5137">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18"/>
    <w:rsid w:val="000750F0"/>
    <w:rsid w:val="002C3BC6"/>
    <w:rsid w:val="003A6B38"/>
    <w:rsid w:val="005E2EC4"/>
    <w:rsid w:val="007172CA"/>
    <w:rsid w:val="00B74012"/>
    <w:rsid w:val="00C00658"/>
    <w:rsid w:val="00D01218"/>
    <w:rsid w:val="00D44B3F"/>
    <w:rsid w:val="00DA293E"/>
    <w:rsid w:val="00FF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3750EA2EE63416C9945A87F02D828A0">
    <w:name w:val="E3750EA2EE63416C9945A87F02D828A0"/>
  </w:style>
  <w:style w:type="paragraph" w:customStyle="1" w:styleId="E5FB18984D634B55A6A68F0D545823D9">
    <w:name w:val="E5FB18984D634B55A6A68F0D545823D9"/>
  </w:style>
  <w:style w:type="paragraph" w:customStyle="1" w:styleId="EE076A2F469F41E198284E2DE0B68090">
    <w:name w:val="EE076A2F469F41E198284E2DE0B68090"/>
  </w:style>
  <w:style w:type="paragraph" w:customStyle="1" w:styleId="121C283A27294DEAA685D4F514E683F1">
    <w:name w:val="121C283A27294DEAA685D4F514E683F1"/>
  </w:style>
  <w:style w:type="paragraph" w:customStyle="1" w:styleId="3FD7ACDCB9BE448F8CC3C22FF79839AD">
    <w:name w:val="3FD7ACDCB9BE448F8CC3C22FF79839AD"/>
  </w:style>
  <w:style w:type="paragraph" w:customStyle="1" w:styleId="7555DAD5C876415291A3F917B73A173F">
    <w:name w:val="7555DAD5C876415291A3F917B73A173F"/>
  </w:style>
  <w:style w:type="paragraph" w:customStyle="1" w:styleId="08FAE428B1DF4381BB4A95347DE0E615">
    <w:name w:val="08FAE428B1DF4381BB4A95347DE0E615"/>
  </w:style>
  <w:style w:type="paragraph" w:customStyle="1" w:styleId="B24367FED7DA4861AD08096C53A16B0C">
    <w:name w:val="B24367FED7DA4861AD08096C53A16B0C"/>
  </w:style>
  <w:style w:type="paragraph" w:customStyle="1" w:styleId="FCF0C1BD9420416EA6E3D3F671E6CF25">
    <w:name w:val="FCF0C1BD9420416EA6E3D3F671E6CF25"/>
  </w:style>
  <w:style w:type="paragraph" w:customStyle="1" w:styleId="7595CF7FC1754FF095DED3B472622C63">
    <w:name w:val="7595CF7FC1754FF095DED3B472622C63"/>
  </w:style>
  <w:style w:type="paragraph" w:customStyle="1" w:styleId="82CC30D66B414B3CA0706FB4ECF8865F">
    <w:name w:val="82CC30D66B414B3CA0706FB4ECF8865F"/>
  </w:style>
  <w:style w:type="paragraph" w:customStyle="1" w:styleId="BEF13910D4C8462EAD8D8423D5000299">
    <w:name w:val="BEF13910D4C8462EAD8D8423D5000299"/>
  </w:style>
  <w:style w:type="paragraph" w:customStyle="1" w:styleId="E868625575AF4458B467E72F6E67BDF9">
    <w:name w:val="E868625575AF4458B467E72F6E67BDF9"/>
  </w:style>
  <w:style w:type="paragraph" w:customStyle="1" w:styleId="C1EBD7982E9E423EB83F8F7263F81F4D">
    <w:name w:val="C1EBD7982E9E423EB83F8F7263F81F4D"/>
  </w:style>
  <w:style w:type="paragraph" w:customStyle="1" w:styleId="CF874FE9D9B34327922D859773911493">
    <w:name w:val="CF874FE9D9B34327922D859773911493"/>
  </w:style>
  <w:style w:type="paragraph" w:customStyle="1" w:styleId="1BF488DB23AB465FBD35C1A0F22E1460">
    <w:name w:val="1BF488DB23AB465FBD35C1A0F22E1460"/>
  </w:style>
  <w:style w:type="paragraph" w:customStyle="1" w:styleId="04932BA5A809469B9CF71CB4FE4CF110">
    <w:name w:val="04932BA5A809469B9CF71CB4FE4CF110"/>
  </w:style>
  <w:style w:type="paragraph" w:customStyle="1" w:styleId="D002E6B555DE4F928B4FA92B3F4836C8">
    <w:name w:val="D002E6B555DE4F928B4FA92B3F4836C8"/>
  </w:style>
  <w:style w:type="paragraph" w:customStyle="1" w:styleId="198F44691CBE4BE2AE46B805B8E408DD">
    <w:name w:val="198F44691CBE4BE2AE46B805B8E408DD"/>
  </w:style>
  <w:style w:type="paragraph" w:customStyle="1" w:styleId="1B011E1F3F494FF89730D0B2389BF482">
    <w:name w:val="1B011E1F3F494FF89730D0B2389BF482"/>
  </w:style>
  <w:style w:type="paragraph" w:customStyle="1" w:styleId="FFF8AD6C01F94E188968C3D8C8ADDD71">
    <w:name w:val="FFF8AD6C01F94E188968C3D8C8ADDD71"/>
  </w:style>
  <w:style w:type="paragraph" w:customStyle="1" w:styleId="E5E2D79B67CB41DD8B2BBCEA1E9F38E5">
    <w:name w:val="E5E2D79B67CB41DD8B2BBCEA1E9F38E5"/>
  </w:style>
  <w:style w:type="paragraph" w:customStyle="1" w:styleId="9C6D0AD09B9F4BD0946A959DCE711B72">
    <w:name w:val="9C6D0AD09B9F4BD0946A959DCE711B72"/>
  </w:style>
  <w:style w:type="paragraph" w:customStyle="1" w:styleId="328E51D67B934F1B834793598BA588D2">
    <w:name w:val="328E51D67B934F1B834793598BA588D2"/>
  </w:style>
  <w:style w:type="paragraph" w:customStyle="1" w:styleId="BC721BB65FF74198AA1304E8C796159E">
    <w:name w:val="BC721BB65FF74198AA1304E8C796159E"/>
  </w:style>
  <w:style w:type="paragraph" w:customStyle="1" w:styleId="6A3E16B6E23244DBAD1FF3F0D43B6C0F">
    <w:name w:val="6A3E16B6E23244DBAD1FF3F0D43B6C0F"/>
  </w:style>
  <w:style w:type="paragraph" w:customStyle="1" w:styleId="6B293954FE6C4367B1CEB02F0BF31FF2">
    <w:name w:val="6B293954FE6C4367B1CEB02F0BF31FF2"/>
  </w:style>
  <w:style w:type="paragraph" w:customStyle="1" w:styleId="056F176ABEB84E8C82449EF756FBE5E6">
    <w:name w:val="056F176ABEB84E8C82449EF756FBE5E6"/>
  </w:style>
  <w:style w:type="paragraph" w:customStyle="1" w:styleId="DE98FFC684D14C3CB2036F7A0335F304">
    <w:name w:val="DE98FFC684D14C3CB2036F7A0335F304"/>
  </w:style>
  <w:style w:type="paragraph" w:customStyle="1" w:styleId="9C26B39D2924485EA370CFDF9C75FAE3">
    <w:name w:val="9C26B39D2924485EA370CFDF9C75FAE3"/>
  </w:style>
  <w:style w:type="paragraph" w:customStyle="1" w:styleId="C5AAD65517514854BD9E0E14C4AB482D">
    <w:name w:val="C5AAD65517514854BD9E0E14C4AB482D"/>
  </w:style>
  <w:style w:type="paragraph" w:customStyle="1" w:styleId="EB2DB6BDC3444D1A90F1BF530E10AD6B">
    <w:name w:val="EB2DB6BDC3444D1A90F1BF530E10AD6B"/>
  </w:style>
  <w:style w:type="paragraph" w:customStyle="1" w:styleId="D5ED93C44ADE46DDA9E12AC8542D3DE5">
    <w:name w:val="D5ED93C44ADE46DDA9E12AC8542D3DE5"/>
  </w:style>
  <w:style w:type="paragraph" w:customStyle="1" w:styleId="8EF0BB727D0E4EEB88E718996FE40DDF">
    <w:name w:val="8EF0BB727D0E4EEB88E718996FE40DDF"/>
  </w:style>
  <w:style w:type="paragraph" w:customStyle="1" w:styleId="9E364D60AB3149A79DE34BED3B44CBCD">
    <w:name w:val="9E364D60AB3149A79DE34BED3B44CBCD"/>
  </w:style>
  <w:style w:type="paragraph" w:customStyle="1" w:styleId="9B39B5E44D934FDA8FD942844C92796C">
    <w:name w:val="9B39B5E44D934FDA8FD942844C92796C"/>
  </w:style>
  <w:style w:type="paragraph" w:customStyle="1" w:styleId="42FA513974CD404783E2E5ACBB142CF0">
    <w:name w:val="42FA513974CD404783E2E5ACBB142CF0"/>
  </w:style>
  <w:style w:type="paragraph" w:customStyle="1" w:styleId="DE27042114234B418C6ECF3092001D92">
    <w:name w:val="DE27042114234B418C6ECF3092001D92"/>
  </w:style>
  <w:style w:type="paragraph" w:customStyle="1" w:styleId="9F3EE9F2E8444F4CA0433D30A1E7A634">
    <w:name w:val="9F3EE9F2E8444F4CA0433D30A1E7A634"/>
  </w:style>
  <w:style w:type="paragraph" w:customStyle="1" w:styleId="7FAAC56C0CAB43539B65CF317DAEDD16">
    <w:name w:val="7FAAC56C0CAB43539B65CF317DAEDD16"/>
  </w:style>
  <w:style w:type="paragraph" w:customStyle="1" w:styleId="BA2F5414F5484BE78434FC317168FAC6">
    <w:name w:val="BA2F5414F5484BE78434FC317168FAC6"/>
  </w:style>
  <w:style w:type="paragraph" w:customStyle="1" w:styleId="4DFAB0BC33574631A0AB18F523FBA1BC">
    <w:name w:val="4DFAB0BC33574631A0AB18F523FBA1BC"/>
  </w:style>
  <w:style w:type="paragraph" w:customStyle="1" w:styleId="6DDCB0F2A5EF428199916C0D7D9CEAF2">
    <w:name w:val="6DDCB0F2A5EF428199916C0D7D9CEAF2"/>
  </w:style>
  <w:style w:type="paragraph" w:customStyle="1" w:styleId="C04B63E7C3924A3488F756A71DFA969B">
    <w:name w:val="C04B63E7C3924A3488F756A71DFA9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7BB0-4522-47C4-AAE3-70DDE466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SOFC packet-1 APRIL Packet-2015-2016</Template>
  <TotalTime>2</TotalTime>
  <Pages>5</Pages>
  <Words>1329</Words>
  <Characters>7461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Student Organization Funding Cover Sheet</vt:lpstr>
    </vt:vector>
  </TitlesOfParts>
  <Company>TAMUK</Company>
  <LinksUpToDate>false</LinksUpToDate>
  <CharactersWithSpaces>8773</CharactersWithSpaces>
  <SharedDoc>false</SharedDoc>
  <HLinks>
    <vt:vector size="6" baseType="variant">
      <vt:variant>
        <vt:i4>5832777</vt:i4>
      </vt:variant>
      <vt:variant>
        <vt:i4>0</vt:i4>
      </vt:variant>
      <vt:variant>
        <vt:i4>0</vt:i4>
      </vt:variant>
      <vt:variant>
        <vt:i4>5</vt:i4>
      </vt:variant>
      <vt:variant>
        <vt:lpwstr>http://www.tamuk.edu/studentorganizations/forms.html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Organization Funding Cover Sheet</dc:title>
  <dc:creator>faust_000</dc:creator>
  <cp:lastModifiedBy>Mariselda De La Paz</cp:lastModifiedBy>
  <cp:revision>2</cp:revision>
  <cp:lastPrinted>2016-03-10T23:14:00Z</cp:lastPrinted>
  <dcterms:created xsi:type="dcterms:W3CDTF">2020-01-29T20:56:00Z</dcterms:created>
  <dcterms:modified xsi:type="dcterms:W3CDTF">2020-01-29T20:56:00Z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-795195129</vt:i4>
  </property>
  <property fmtid="{D5CDD505-2E9C-101B-9397-08002B2CF9AE}" pid="3" name="_NewReviewCycle">
    <vt:lpwstr/>
  </property>
  <property fmtid="{D5CDD505-2E9C-101B-9397-08002B2CF9AE}" pid="4" name="_EmailSubject">
    <vt:lpwstr>SOFC Packet </vt:lpwstr>
  </property>
  <property fmtid="{D5CDD505-2E9C-101B-9397-08002B2CF9AE}" pid="5" name="_AuthorEmail">
    <vt:lpwstr>Mariselda.DeLaPaz@tamuk.edu</vt:lpwstr>
  </property>
  <property fmtid="{D5CDD505-2E9C-101B-9397-08002B2CF9AE}" pid="6" name="_AuthorEmailDisplayName">
    <vt:lpwstr>Mariselda De La Paz</vt:lpwstr>
  </property>
  <property fmtid="{D5CDD505-2E9C-101B-9397-08002B2CF9AE}" pid="7" name="_PreviousAdHocReviewCycleID">
    <vt:i4>1760466307</vt:i4>
  </property>
</Properties>
</file>